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A3" w:rsidRPr="001D391C" w:rsidRDefault="003018A3" w:rsidP="00F24ACB">
      <w:pPr>
        <w:spacing w:after="0" w:line="360" w:lineRule="auto"/>
        <w:jc w:val="left"/>
        <w:rPr>
          <w:rFonts w:ascii="Calibri" w:hAnsi="Calibri" w:cs="Calibri"/>
          <w:b/>
          <w:bCs/>
          <w:i/>
          <w:sz w:val="24"/>
          <w:szCs w:val="24"/>
        </w:rPr>
      </w:pPr>
      <w:r w:rsidRPr="001D391C">
        <w:rPr>
          <w:rFonts w:ascii="Calibri" w:hAnsi="Calibri" w:cs="Calibri"/>
          <w:b/>
          <w:bCs/>
          <w:i/>
          <w:sz w:val="24"/>
          <w:szCs w:val="24"/>
        </w:rPr>
        <w:t>(Esta carta debe presentarse en papelería oficial de la empresa)</w:t>
      </w:r>
    </w:p>
    <w:p w:rsidR="000367AD" w:rsidRPr="00F25B10" w:rsidRDefault="001805E5" w:rsidP="00F24ACB">
      <w:pPr>
        <w:spacing w:after="0" w:line="360" w:lineRule="auto"/>
        <w:jc w:val="left"/>
        <w:rPr>
          <w:rFonts w:ascii="Calibri" w:hAnsi="Calibri" w:cs="Calibri"/>
          <w:b/>
          <w:bCs/>
          <w:i/>
          <w:sz w:val="24"/>
          <w:szCs w:val="24"/>
        </w:rPr>
      </w:pPr>
      <w:r w:rsidRPr="001D391C">
        <w:rPr>
          <w:rFonts w:ascii="Calibri" w:hAnsi="Calibri" w:cs="Calibri"/>
          <w:b/>
          <w:bCs/>
          <w:sz w:val="24"/>
          <w:szCs w:val="24"/>
        </w:rPr>
        <w:t xml:space="preserve">Bucaramanga, </w:t>
      </w:r>
      <w:r w:rsidR="000367AD" w:rsidRPr="001D391C">
        <w:rPr>
          <w:rFonts w:ascii="Calibri" w:hAnsi="Calibri" w:cs="Calibri"/>
          <w:b/>
          <w:bCs/>
          <w:sz w:val="24"/>
          <w:szCs w:val="24"/>
        </w:rPr>
        <w:fldChar w:fldCharType="begin"/>
      </w:r>
      <w:r w:rsidR="000367AD" w:rsidRPr="001D391C">
        <w:rPr>
          <w:rFonts w:ascii="Calibri" w:hAnsi="Calibri" w:cs="Calibri"/>
          <w:b/>
          <w:bCs/>
          <w:sz w:val="24"/>
          <w:szCs w:val="24"/>
        </w:rPr>
        <w:instrText xml:space="preserve"> DATE  \@ "dd' de 'MMMM' de 'yyyy"  \* MERGEFORMAT </w:instrText>
      </w:r>
      <w:r w:rsidR="000367AD" w:rsidRPr="001D391C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="001D391C">
        <w:rPr>
          <w:rFonts w:ascii="Calibri" w:hAnsi="Calibri" w:cs="Calibri"/>
          <w:b/>
          <w:bCs/>
          <w:noProof/>
          <w:sz w:val="24"/>
          <w:szCs w:val="24"/>
        </w:rPr>
        <w:t>12 de julio de 2019</w:t>
      </w:r>
      <w:r w:rsidR="000367AD" w:rsidRPr="001D391C">
        <w:rPr>
          <w:rFonts w:ascii="Calibri" w:hAnsi="Calibri" w:cs="Calibri"/>
          <w:b/>
          <w:bCs/>
          <w:sz w:val="24"/>
          <w:szCs w:val="24"/>
        </w:rPr>
        <w:fldChar w:fldCharType="end"/>
      </w:r>
    </w:p>
    <w:p w:rsidR="000367AD" w:rsidRPr="001D391C" w:rsidRDefault="000367AD" w:rsidP="00F24ACB">
      <w:pPr>
        <w:spacing w:after="0" w:line="360" w:lineRule="auto"/>
        <w:jc w:val="lef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93519" w:rsidRPr="00F25B10" w:rsidRDefault="00A93519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 xml:space="preserve">Profesores </w:t>
      </w:r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F25B10">
        <w:rPr>
          <w:rFonts w:ascii="Calibri" w:hAnsi="Calibri" w:cs="Calibri"/>
          <w:b/>
          <w:sz w:val="24"/>
          <w:szCs w:val="24"/>
        </w:rPr>
        <w:t xml:space="preserve">COMITÉ DE </w:t>
      </w:r>
      <w:r w:rsidR="00941F1B" w:rsidRPr="00F25B10">
        <w:rPr>
          <w:rFonts w:ascii="Calibri" w:hAnsi="Calibri" w:cs="Calibri"/>
          <w:b/>
          <w:sz w:val="24"/>
          <w:szCs w:val="24"/>
        </w:rPr>
        <w:t>TRABAJOS</w:t>
      </w:r>
      <w:r w:rsidRPr="00F25B10">
        <w:rPr>
          <w:rFonts w:ascii="Calibri" w:hAnsi="Calibri" w:cs="Calibri"/>
          <w:b/>
          <w:sz w:val="24"/>
          <w:szCs w:val="24"/>
        </w:rPr>
        <w:t xml:space="preserve"> DE GRADO</w:t>
      </w:r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>Facultad de Ingeniería de Telecomunicaciones</w:t>
      </w:r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>Universidad Santo Tomás</w:t>
      </w:r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>Presente</w:t>
      </w:r>
    </w:p>
    <w:p w:rsidR="00E13B05" w:rsidRPr="00F25B10" w:rsidRDefault="00E13B05" w:rsidP="00F24ACB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:rsidR="00E13B05" w:rsidRPr="00F25B10" w:rsidRDefault="00E13B05" w:rsidP="00F24ACB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:rsidR="00E13B05" w:rsidRPr="00F25B10" w:rsidRDefault="00E13B05" w:rsidP="00F24ACB">
      <w:pPr>
        <w:spacing w:after="0" w:line="360" w:lineRule="auto"/>
        <w:rPr>
          <w:rFonts w:ascii="Calibri" w:hAnsi="Calibri" w:cs="Calibri"/>
          <w:i/>
          <w:sz w:val="24"/>
          <w:szCs w:val="24"/>
          <w:highlight w:val="lightGray"/>
        </w:rPr>
      </w:pPr>
      <w:r w:rsidRPr="00F25B10">
        <w:rPr>
          <w:rFonts w:ascii="Calibri" w:hAnsi="Calibri" w:cs="Calibri"/>
          <w:i/>
          <w:sz w:val="24"/>
          <w:szCs w:val="24"/>
        </w:rPr>
        <w:t xml:space="preserve">ASUNTO: </w:t>
      </w:r>
      <w:r w:rsidRPr="00F25B10">
        <w:rPr>
          <w:rFonts w:ascii="Calibri" w:hAnsi="Calibri" w:cs="Calibri"/>
          <w:i/>
          <w:sz w:val="24"/>
          <w:szCs w:val="24"/>
          <w:highlight w:val="lightGray"/>
        </w:rPr>
        <w:t xml:space="preserve">Anteproyecto </w:t>
      </w:r>
      <w:r w:rsidR="000F1AC1" w:rsidRPr="00F25B10">
        <w:rPr>
          <w:rFonts w:ascii="Calibri" w:hAnsi="Calibri" w:cs="Calibri"/>
          <w:i/>
          <w:sz w:val="24"/>
          <w:szCs w:val="24"/>
          <w:highlight w:val="lightGray"/>
        </w:rPr>
        <w:t>-</w:t>
      </w:r>
      <w:r w:rsidRPr="00F25B10">
        <w:rPr>
          <w:rFonts w:ascii="Calibri" w:hAnsi="Calibri" w:cs="Calibri"/>
          <w:i/>
          <w:sz w:val="24"/>
          <w:szCs w:val="24"/>
          <w:highlight w:val="lightGray"/>
        </w:rPr>
        <w:t xml:space="preserve"> Trabajo de Grado</w:t>
      </w:r>
    </w:p>
    <w:p w:rsidR="00E13B05" w:rsidRPr="00F25B10" w:rsidRDefault="00F24ACB" w:rsidP="00F24ACB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F25B10">
        <w:rPr>
          <w:rFonts w:ascii="Calibri" w:hAnsi="Calibri" w:cs="Calibri"/>
          <w:i/>
          <w:sz w:val="24"/>
          <w:szCs w:val="24"/>
        </w:rPr>
        <w:t xml:space="preserve"> </w:t>
      </w:r>
      <w:r w:rsidR="00E13B05" w:rsidRPr="00F25B10">
        <w:rPr>
          <w:rFonts w:ascii="Calibri" w:hAnsi="Calibri" w:cs="Calibri"/>
          <w:i/>
          <w:sz w:val="24"/>
          <w:szCs w:val="24"/>
          <w:highlight w:val="lightGray"/>
        </w:rPr>
        <w:t xml:space="preserve">Pregrado </w:t>
      </w:r>
      <w:r w:rsidR="000F1AC1" w:rsidRPr="00F25B10">
        <w:rPr>
          <w:rFonts w:ascii="Calibri" w:hAnsi="Calibri" w:cs="Calibri"/>
          <w:i/>
          <w:sz w:val="24"/>
          <w:szCs w:val="24"/>
          <w:highlight w:val="lightGray"/>
        </w:rPr>
        <w:t xml:space="preserve">- </w:t>
      </w:r>
      <w:r w:rsidR="00E13B05" w:rsidRPr="00F25B10">
        <w:rPr>
          <w:rFonts w:ascii="Calibri" w:hAnsi="Calibri" w:cs="Calibri"/>
          <w:i/>
          <w:sz w:val="24"/>
          <w:szCs w:val="24"/>
          <w:highlight w:val="lightGray"/>
        </w:rPr>
        <w:t>Posgrado</w:t>
      </w:r>
    </w:p>
    <w:p w:rsidR="00A93519" w:rsidRPr="00F25B10" w:rsidRDefault="00A93519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0367AD" w:rsidRPr="00F25B10" w:rsidRDefault="000367AD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>Estimados profesores</w:t>
      </w:r>
      <w:r w:rsidR="000F1AC1" w:rsidRPr="00F25B10">
        <w:rPr>
          <w:rFonts w:ascii="Calibri" w:hAnsi="Calibri" w:cs="Calibri"/>
          <w:sz w:val="24"/>
          <w:szCs w:val="24"/>
        </w:rPr>
        <w:t>:</w:t>
      </w:r>
    </w:p>
    <w:p w:rsidR="00A93519" w:rsidRPr="00F25B10" w:rsidRDefault="00A93519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FD19FB" w:rsidRPr="00F25B10" w:rsidRDefault="003018A3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 xml:space="preserve">Mediante la presente se da el aval al </w:t>
      </w:r>
      <w:r w:rsidR="00E13B05" w:rsidRPr="00F25B10">
        <w:rPr>
          <w:rFonts w:ascii="Calibri" w:hAnsi="Calibri" w:cs="Calibri"/>
          <w:i/>
          <w:sz w:val="24"/>
          <w:szCs w:val="24"/>
          <w:highlight w:val="lightGray"/>
        </w:rPr>
        <w:t xml:space="preserve">Anteproyecto </w:t>
      </w:r>
      <w:r w:rsidR="000F1AC1" w:rsidRPr="00F25B10">
        <w:rPr>
          <w:rFonts w:ascii="Calibri" w:hAnsi="Calibri" w:cs="Calibri"/>
          <w:i/>
          <w:sz w:val="24"/>
          <w:szCs w:val="24"/>
          <w:highlight w:val="lightGray"/>
        </w:rPr>
        <w:t>-</w:t>
      </w:r>
      <w:r w:rsidR="00E13B05" w:rsidRPr="00F25B10">
        <w:rPr>
          <w:rFonts w:ascii="Calibri" w:hAnsi="Calibri" w:cs="Calibri"/>
          <w:i/>
          <w:sz w:val="24"/>
          <w:szCs w:val="24"/>
          <w:highlight w:val="lightGray"/>
        </w:rPr>
        <w:t xml:space="preserve"> Trabajo de Grado</w:t>
      </w:r>
      <w:r w:rsidR="00E13B05" w:rsidRPr="00F25B10">
        <w:rPr>
          <w:rFonts w:ascii="Calibri" w:hAnsi="Calibri" w:cs="Calibri"/>
          <w:i/>
          <w:sz w:val="24"/>
          <w:szCs w:val="24"/>
        </w:rPr>
        <w:t xml:space="preserve">: </w:t>
      </w:r>
      <w:r w:rsidR="00E13B05" w:rsidRPr="00F25B10">
        <w:rPr>
          <w:rFonts w:ascii="Calibri" w:hAnsi="Calibri" w:cs="Calibri"/>
          <w:sz w:val="24"/>
          <w:szCs w:val="24"/>
          <w:highlight w:val="lightGray"/>
        </w:rPr>
        <w:t>________________</w:t>
      </w:r>
      <w:r w:rsidR="00E13B05" w:rsidRPr="00F25B10">
        <w:rPr>
          <w:rFonts w:ascii="Calibri" w:hAnsi="Calibri" w:cs="Calibri"/>
          <w:sz w:val="24"/>
          <w:szCs w:val="24"/>
        </w:rPr>
        <w:t xml:space="preserve">, </w:t>
      </w:r>
      <w:r w:rsidR="00A93519" w:rsidRPr="00F25B10">
        <w:rPr>
          <w:rFonts w:ascii="Calibri" w:hAnsi="Calibri" w:cs="Calibri"/>
          <w:sz w:val="24"/>
          <w:szCs w:val="24"/>
        </w:rPr>
        <w:t>preparad</w:t>
      </w:r>
      <w:r w:rsidR="000F1AC1" w:rsidRPr="00F25B10">
        <w:rPr>
          <w:rFonts w:ascii="Calibri" w:hAnsi="Calibri" w:cs="Calibri"/>
          <w:sz w:val="24"/>
          <w:szCs w:val="24"/>
        </w:rPr>
        <w:t>o</w:t>
      </w:r>
      <w:r w:rsidR="00A93519" w:rsidRPr="00F25B10">
        <w:rPr>
          <w:rFonts w:ascii="Calibri" w:hAnsi="Calibri" w:cs="Calibri"/>
          <w:sz w:val="24"/>
          <w:szCs w:val="24"/>
        </w:rPr>
        <w:t xml:space="preserve"> por el estudiante, </w:t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fldChar w:fldCharType="begin"/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instrText xml:space="preserve"> TITLE  "Nombre del estudiante"  \* MERGEFORMAT </w:instrText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="001D391C">
        <w:rPr>
          <w:rFonts w:ascii="Calibri" w:hAnsi="Calibri" w:cs="Calibri"/>
          <w:sz w:val="24"/>
          <w:szCs w:val="24"/>
          <w:highlight w:val="lightGray"/>
        </w:rPr>
        <w:t>Nombre del estudiante</w:t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="00A93519" w:rsidRPr="00F25B10">
        <w:rPr>
          <w:rFonts w:ascii="Calibri" w:hAnsi="Calibri" w:cs="Calibri"/>
          <w:sz w:val="24"/>
          <w:szCs w:val="24"/>
        </w:rPr>
        <w:t xml:space="preserve">, </w:t>
      </w:r>
      <w:r w:rsidR="00E13B05" w:rsidRPr="00F25B10">
        <w:rPr>
          <w:rFonts w:ascii="Calibri" w:hAnsi="Calibri" w:cs="Calibri"/>
          <w:sz w:val="24"/>
          <w:szCs w:val="24"/>
        </w:rPr>
        <w:t>c</w:t>
      </w:r>
      <w:r w:rsidR="00A93519" w:rsidRPr="00F25B10">
        <w:rPr>
          <w:rFonts w:ascii="Calibri" w:hAnsi="Calibri" w:cs="Calibri"/>
          <w:sz w:val="24"/>
          <w:szCs w:val="24"/>
        </w:rPr>
        <w:t xml:space="preserve">ódigo </w:t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fldChar w:fldCharType="begin"/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instrText xml:space="preserve"> TITLE  "# codigo"  \* MERGEFORMAT </w:instrText>
      </w:r>
      <w:r w:rsidR="00A93519" w:rsidRPr="00F25B10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="001D391C">
        <w:rPr>
          <w:rFonts w:ascii="Calibri" w:hAnsi="Calibri" w:cs="Calibri"/>
          <w:sz w:val="24"/>
          <w:szCs w:val="24"/>
          <w:highlight w:val="lightGray"/>
        </w:rPr>
        <w:t xml:space="preserve"># </w:t>
      </w:r>
      <w:proofErr w:type="spellStart"/>
      <w:r w:rsidR="001D391C">
        <w:rPr>
          <w:rFonts w:ascii="Calibri" w:hAnsi="Calibri" w:cs="Calibri"/>
          <w:sz w:val="24"/>
          <w:szCs w:val="24"/>
          <w:highlight w:val="lightGray"/>
        </w:rPr>
        <w:t>codigo</w:t>
      </w:r>
      <w:proofErr w:type="spellEnd"/>
      <w:r w:rsidR="00A93519" w:rsidRPr="00F25B10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="00A93519" w:rsidRPr="00F25B10">
        <w:rPr>
          <w:rFonts w:ascii="Calibri" w:hAnsi="Calibri" w:cs="Calibri"/>
          <w:sz w:val="24"/>
          <w:szCs w:val="24"/>
        </w:rPr>
        <w:t xml:space="preserve">. </w:t>
      </w:r>
    </w:p>
    <w:p w:rsidR="003018A3" w:rsidRPr="00F25B10" w:rsidRDefault="003018A3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018A3" w:rsidRPr="00F25B10" w:rsidRDefault="003018A3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93519" w:rsidRPr="00F25B10" w:rsidRDefault="00A93519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93519" w:rsidRPr="00F25B10" w:rsidRDefault="00A93519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</w:rPr>
        <w:t>Cordial saludo,</w:t>
      </w:r>
    </w:p>
    <w:p w:rsidR="00A93519" w:rsidRPr="00F25B10" w:rsidRDefault="00A93519" w:rsidP="00F24AC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0F7C24" w:rsidRPr="00F25B10" w:rsidRDefault="000F7C24" w:rsidP="00F24ACB">
      <w:pPr>
        <w:spacing w:after="0" w:line="360" w:lineRule="auto"/>
        <w:jc w:val="left"/>
        <w:rPr>
          <w:rFonts w:ascii="Calibri" w:hAnsi="Calibri" w:cs="Calibri"/>
          <w:sz w:val="24"/>
          <w:szCs w:val="24"/>
          <w:highlight w:val="lightGray"/>
        </w:rPr>
      </w:pPr>
      <w:r w:rsidRPr="00F25B10">
        <w:rPr>
          <w:rFonts w:ascii="Calibri" w:hAnsi="Calibri" w:cs="Calibri"/>
          <w:sz w:val="24"/>
          <w:szCs w:val="24"/>
          <w:highlight w:val="lightGray"/>
        </w:rPr>
        <w:t>Nombre</w:t>
      </w:r>
    </w:p>
    <w:p w:rsidR="000F7C24" w:rsidRPr="00F25B10" w:rsidRDefault="000F7C24" w:rsidP="00F24ACB">
      <w:pPr>
        <w:spacing w:after="0" w:line="360" w:lineRule="auto"/>
        <w:jc w:val="left"/>
        <w:rPr>
          <w:rFonts w:ascii="Calibri" w:hAnsi="Calibri" w:cs="Calibri"/>
          <w:sz w:val="24"/>
          <w:szCs w:val="24"/>
          <w:highlight w:val="lightGray"/>
        </w:rPr>
      </w:pPr>
      <w:r w:rsidRPr="00F25B10">
        <w:rPr>
          <w:rFonts w:ascii="Calibri" w:hAnsi="Calibri" w:cs="Calibri"/>
          <w:sz w:val="24"/>
          <w:szCs w:val="24"/>
          <w:highlight w:val="lightGray"/>
        </w:rPr>
        <w:t>NIT Empresa</w:t>
      </w:r>
    </w:p>
    <w:p w:rsidR="000F7C24" w:rsidRPr="00F25B10" w:rsidRDefault="000F7C24" w:rsidP="00F24ACB">
      <w:pPr>
        <w:spacing w:after="0" w:line="360" w:lineRule="auto"/>
        <w:jc w:val="left"/>
        <w:rPr>
          <w:rFonts w:ascii="Calibri" w:hAnsi="Calibri" w:cs="Calibri"/>
          <w:sz w:val="24"/>
          <w:szCs w:val="24"/>
          <w:highlight w:val="lightGray"/>
        </w:rPr>
      </w:pPr>
      <w:r w:rsidRPr="00F25B10">
        <w:rPr>
          <w:rFonts w:ascii="Calibri" w:hAnsi="Calibri" w:cs="Calibri"/>
          <w:sz w:val="24"/>
          <w:szCs w:val="24"/>
          <w:highlight w:val="lightGray"/>
        </w:rPr>
        <w:t>Teléfono</w:t>
      </w:r>
    </w:p>
    <w:p w:rsidR="001805E5" w:rsidRPr="00F25B10" w:rsidRDefault="000F7C24" w:rsidP="001D391C">
      <w:pPr>
        <w:spacing w:after="0" w:line="360" w:lineRule="auto"/>
        <w:jc w:val="left"/>
        <w:rPr>
          <w:rFonts w:ascii="Calibri" w:hAnsi="Calibri" w:cs="Calibri"/>
          <w:sz w:val="24"/>
          <w:szCs w:val="24"/>
        </w:rPr>
      </w:pPr>
      <w:r w:rsidRPr="00F25B10">
        <w:rPr>
          <w:rFonts w:ascii="Calibri" w:hAnsi="Calibri" w:cs="Calibri"/>
          <w:sz w:val="24"/>
          <w:szCs w:val="24"/>
          <w:highlight w:val="lightGray"/>
        </w:rPr>
        <w:t>Email</w:t>
      </w:r>
      <w:r w:rsidRPr="00F25B10">
        <w:rPr>
          <w:rFonts w:ascii="Calibri" w:hAnsi="Calibri" w:cs="Calibri"/>
          <w:sz w:val="24"/>
          <w:szCs w:val="24"/>
        </w:rPr>
        <w:t xml:space="preserve"> </w:t>
      </w:r>
    </w:p>
    <w:sectPr w:rsidR="001805E5" w:rsidRPr="00F25B10" w:rsidSect="00F24ACB">
      <w:head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30" w:rsidRDefault="00D57830" w:rsidP="00A31F56">
      <w:pPr>
        <w:spacing w:after="0"/>
      </w:pPr>
      <w:r>
        <w:separator/>
      </w:r>
    </w:p>
  </w:endnote>
  <w:endnote w:type="continuationSeparator" w:id="0">
    <w:p w:rsidR="00D57830" w:rsidRDefault="00D57830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30" w:rsidRDefault="00D57830" w:rsidP="00A31F56">
      <w:pPr>
        <w:spacing w:after="0"/>
      </w:pPr>
      <w:r>
        <w:separator/>
      </w:r>
    </w:p>
  </w:footnote>
  <w:footnote w:type="continuationSeparator" w:id="0">
    <w:p w:rsidR="00D57830" w:rsidRDefault="00D57830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AD" w:rsidRPr="00A31F56" w:rsidRDefault="000367AD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0367AD" w:rsidRDefault="000367AD">
    <w:pPr>
      <w:pStyle w:val="Encabezado"/>
    </w:pPr>
  </w:p>
  <w:p w:rsidR="000367AD" w:rsidRDefault="000367AD">
    <w:pPr>
      <w:pStyle w:val="Encabezado"/>
    </w:pPr>
  </w:p>
  <w:p w:rsidR="000367AD" w:rsidRDefault="00036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C"/>
    <w:rsid w:val="0002609C"/>
    <w:rsid w:val="000367AD"/>
    <w:rsid w:val="000C7640"/>
    <w:rsid w:val="000F1AC1"/>
    <w:rsid w:val="000F4E89"/>
    <w:rsid w:val="000F7C24"/>
    <w:rsid w:val="001210E3"/>
    <w:rsid w:val="001613B2"/>
    <w:rsid w:val="0017072A"/>
    <w:rsid w:val="001805E5"/>
    <w:rsid w:val="001A2A2D"/>
    <w:rsid w:val="001B18C5"/>
    <w:rsid w:val="001D391C"/>
    <w:rsid w:val="001E2498"/>
    <w:rsid w:val="00286B8B"/>
    <w:rsid w:val="003018A3"/>
    <w:rsid w:val="003419BE"/>
    <w:rsid w:val="003D63AE"/>
    <w:rsid w:val="004A2BA6"/>
    <w:rsid w:val="004B59A5"/>
    <w:rsid w:val="004D3FD6"/>
    <w:rsid w:val="00514B64"/>
    <w:rsid w:val="00573A7F"/>
    <w:rsid w:val="00595364"/>
    <w:rsid w:val="005D7962"/>
    <w:rsid w:val="005E5BBD"/>
    <w:rsid w:val="00604D24"/>
    <w:rsid w:val="006B6601"/>
    <w:rsid w:val="006C254A"/>
    <w:rsid w:val="0072081B"/>
    <w:rsid w:val="00723F43"/>
    <w:rsid w:val="007912D2"/>
    <w:rsid w:val="007A7460"/>
    <w:rsid w:val="007D1A1B"/>
    <w:rsid w:val="007E0F1C"/>
    <w:rsid w:val="00831FFF"/>
    <w:rsid w:val="00840347"/>
    <w:rsid w:val="00847C66"/>
    <w:rsid w:val="008B510C"/>
    <w:rsid w:val="008F37B4"/>
    <w:rsid w:val="009017C4"/>
    <w:rsid w:val="00940F99"/>
    <w:rsid w:val="00940FC4"/>
    <w:rsid w:val="00941F1B"/>
    <w:rsid w:val="00974CDB"/>
    <w:rsid w:val="009C07AD"/>
    <w:rsid w:val="009C6617"/>
    <w:rsid w:val="00A04900"/>
    <w:rsid w:val="00A31F56"/>
    <w:rsid w:val="00A513D7"/>
    <w:rsid w:val="00A93519"/>
    <w:rsid w:val="00AD4F93"/>
    <w:rsid w:val="00AE2644"/>
    <w:rsid w:val="00B30B51"/>
    <w:rsid w:val="00B71B94"/>
    <w:rsid w:val="00BD7BC2"/>
    <w:rsid w:val="00BE1494"/>
    <w:rsid w:val="00CB03AB"/>
    <w:rsid w:val="00CC01BD"/>
    <w:rsid w:val="00CC1AC6"/>
    <w:rsid w:val="00CC6EAF"/>
    <w:rsid w:val="00CE398C"/>
    <w:rsid w:val="00CF1604"/>
    <w:rsid w:val="00CF7F46"/>
    <w:rsid w:val="00D479AA"/>
    <w:rsid w:val="00D57830"/>
    <w:rsid w:val="00D60EF7"/>
    <w:rsid w:val="00D761E5"/>
    <w:rsid w:val="00D93A38"/>
    <w:rsid w:val="00DA60AD"/>
    <w:rsid w:val="00DB0544"/>
    <w:rsid w:val="00DF5016"/>
    <w:rsid w:val="00E13B05"/>
    <w:rsid w:val="00E20FF1"/>
    <w:rsid w:val="00EA0B59"/>
    <w:rsid w:val="00EB6EC8"/>
    <w:rsid w:val="00F152C5"/>
    <w:rsid w:val="00F24ACB"/>
    <w:rsid w:val="00F25B10"/>
    <w:rsid w:val="00F53C5A"/>
    <w:rsid w:val="00F733BA"/>
    <w:rsid w:val="00FA2D0C"/>
    <w:rsid w:val="00FD19F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37046-9FA8-4C66-ADF5-E0FDF21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DI\Downloads\ACTUALIZACION%20PROCEDIMIENTO%20PAG.%20WEB%20CORREGIDO\PROY%20TELE02%20CARTA%20DIRECT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 TELE02 CARTA DIRECTOR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 codigo</vt:lpstr>
    </vt:vector>
  </TitlesOfParts>
  <Company>UPV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l</dc:creator>
  <cp:keywords/>
  <cp:lastModifiedBy>Elkin Villamizar Barajas</cp:lastModifiedBy>
  <cp:revision>1</cp:revision>
  <cp:lastPrinted>1601-01-01T00:00:00Z</cp:lastPrinted>
  <dcterms:created xsi:type="dcterms:W3CDTF">2019-07-12T21:39:00Z</dcterms:created>
  <dcterms:modified xsi:type="dcterms:W3CDTF">2019-07-12T21:40:00Z</dcterms:modified>
</cp:coreProperties>
</file>