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AD" w:rsidRDefault="00F00AD7" w:rsidP="0019268C">
      <w:pPr>
        <w:pStyle w:val="Sinespaciado"/>
        <w:jc w:val="center"/>
        <w:rPr>
          <w:rFonts w:ascii="Calibri" w:hAnsi="Calibri" w:cs="Calibri"/>
          <w:b/>
          <w:sz w:val="24"/>
          <w:szCs w:val="24"/>
        </w:rPr>
      </w:pPr>
      <w:r w:rsidRPr="009E3A33">
        <w:rPr>
          <w:rFonts w:ascii="Calibri" w:hAnsi="Calibri" w:cs="Calibri"/>
          <w:b/>
          <w:sz w:val="24"/>
          <w:szCs w:val="24"/>
        </w:rPr>
        <w:t>INFORME DE EVALUACIÓN</w:t>
      </w:r>
      <w:r w:rsidR="00E02636">
        <w:rPr>
          <w:rFonts w:ascii="Calibri" w:hAnsi="Calibri" w:cs="Calibri"/>
          <w:b/>
          <w:sz w:val="24"/>
          <w:szCs w:val="24"/>
        </w:rPr>
        <w:t xml:space="preserve"> </w:t>
      </w:r>
      <w:r w:rsidR="00A91E25" w:rsidRPr="009E3A33">
        <w:rPr>
          <w:rFonts w:ascii="Calibri" w:hAnsi="Calibri" w:cs="Calibri"/>
          <w:b/>
          <w:sz w:val="24"/>
          <w:szCs w:val="24"/>
        </w:rPr>
        <w:t>DE</w:t>
      </w:r>
      <w:r w:rsidR="00E02636">
        <w:rPr>
          <w:rFonts w:ascii="Calibri" w:hAnsi="Calibri" w:cs="Calibri"/>
          <w:b/>
          <w:sz w:val="24"/>
          <w:szCs w:val="24"/>
        </w:rPr>
        <w:t xml:space="preserve"> </w:t>
      </w:r>
      <w:r w:rsidR="0019268C" w:rsidRPr="009E3A33">
        <w:rPr>
          <w:rFonts w:ascii="Calibri" w:hAnsi="Calibri" w:cs="Calibri"/>
          <w:b/>
          <w:sz w:val="24"/>
          <w:szCs w:val="24"/>
        </w:rPr>
        <w:t>PROYECTO</w:t>
      </w:r>
      <w:r w:rsidR="00752C3B" w:rsidRPr="009E3A33">
        <w:rPr>
          <w:rFonts w:ascii="Calibri" w:hAnsi="Calibri" w:cs="Calibri"/>
          <w:b/>
          <w:sz w:val="24"/>
          <w:szCs w:val="24"/>
        </w:rPr>
        <w:t xml:space="preserve"> DE </w:t>
      </w:r>
      <w:r w:rsidR="001216A4">
        <w:rPr>
          <w:rFonts w:ascii="Calibri" w:hAnsi="Calibri" w:cs="Calibri"/>
          <w:b/>
          <w:sz w:val="24"/>
          <w:szCs w:val="24"/>
        </w:rPr>
        <w:t>SEMILLERO</w:t>
      </w:r>
    </w:p>
    <w:p w:rsidR="00B8505B" w:rsidRPr="009E3A33" w:rsidRDefault="00B8505B" w:rsidP="0019268C">
      <w:pPr>
        <w:pStyle w:val="Sinespaciad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FACULTAD DE INGENIERÍA DE TELECOMUNICACIONES</w:t>
      </w:r>
    </w:p>
    <w:p w:rsidR="0019268C" w:rsidRDefault="0019268C" w:rsidP="0019268C">
      <w:pPr>
        <w:pStyle w:val="Sinespaciad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1224"/>
        <w:gridCol w:w="425"/>
        <w:gridCol w:w="1134"/>
        <w:gridCol w:w="425"/>
        <w:gridCol w:w="392"/>
        <w:gridCol w:w="1417"/>
        <w:gridCol w:w="425"/>
        <w:gridCol w:w="1418"/>
        <w:gridCol w:w="348"/>
      </w:tblGrid>
      <w:tr w:rsidR="00C21FEA" w:rsidRPr="00C21FEA" w:rsidTr="00C21FEA">
        <w:tc>
          <w:tcPr>
            <w:tcW w:w="8678" w:type="dxa"/>
            <w:gridSpan w:val="10"/>
            <w:tcBorders>
              <w:top w:val="single" w:sz="4" w:space="0" w:color="000000"/>
            </w:tcBorders>
            <w:shd w:val="clear" w:color="auto" w:fill="D0CECE" w:themeFill="background2" w:themeFillShade="E6"/>
          </w:tcPr>
          <w:p w:rsidR="00C21FEA" w:rsidRPr="00C21FEA" w:rsidRDefault="00467CE4" w:rsidP="00C21FEA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IDENTIFICACION DEL </w:t>
            </w:r>
            <w:r w:rsidR="00C21FEA" w:rsidRPr="00C21FEA">
              <w:rPr>
                <w:rFonts w:ascii="Calibri" w:hAnsi="Calibri" w:cs="Calibri"/>
                <w:b/>
                <w:sz w:val="20"/>
              </w:rPr>
              <w:t>PROYECTO</w:t>
            </w:r>
          </w:p>
        </w:tc>
      </w:tr>
      <w:tr w:rsidR="0019268C" w:rsidRPr="009E3A33" w:rsidTr="009E3A33">
        <w:tc>
          <w:tcPr>
            <w:tcW w:w="1470" w:type="dxa"/>
            <w:tcBorders>
              <w:top w:val="single" w:sz="4" w:space="0" w:color="000000"/>
            </w:tcBorders>
            <w:shd w:val="clear" w:color="auto" w:fill="auto"/>
          </w:tcPr>
          <w:p w:rsidR="0019268C" w:rsidRPr="009E3A33" w:rsidRDefault="0019268C" w:rsidP="0019268C">
            <w:pPr>
              <w:pStyle w:val="Sinespaciado"/>
              <w:rPr>
                <w:rFonts w:ascii="Calibri" w:hAnsi="Calibri" w:cs="Calibri"/>
                <w:sz w:val="20"/>
              </w:rPr>
            </w:pPr>
            <w:r w:rsidRPr="009E3A33">
              <w:rPr>
                <w:rFonts w:ascii="Calibri" w:hAnsi="Calibri" w:cs="Calibri"/>
                <w:b/>
                <w:sz w:val="20"/>
              </w:rPr>
              <w:t>Modalidad</w:t>
            </w:r>
          </w:p>
        </w:tc>
        <w:tc>
          <w:tcPr>
            <w:tcW w:w="1224" w:type="dxa"/>
            <w:tcBorders>
              <w:top w:val="single" w:sz="4" w:space="0" w:color="000000"/>
            </w:tcBorders>
            <w:shd w:val="clear" w:color="auto" w:fill="auto"/>
          </w:tcPr>
          <w:p w:rsidR="0019268C" w:rsidRPr="009E3A33" w:rsidRDefault="0019268C" w:rsidP="009E3A33">
            <w:pPr>
              <w:pStyle w:val="Sinespaciado"/>
              <w:jc w:val="right"/>
              <w:rPr>
                <w:rFonts w:ascii="Calibri" w:hAnsi="Calibri" w:cs="Calibri"/>
                <w:sz w:val="20"/>
              </w:rPr>
            </w:pPr>
            <w:r w:rsidRPr="009E3A33">
              <w:rPr>
                <w:rFonts w:ascii="Calibri" w:hAnsi="Calibri" w:cs="Calibri"/>
                <w:sz w:val="20"/>
              </w:rPr>
              <w:t>Pregrado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</w:tcPr>
          <w:p w:rsidR="0019268C" w:rsidRPr="009E3A33" w:rsidRDefault="0019268C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19268C" w:rsidRPr="009E3A33" w:rsidRDefault="0019268C" w:rsidP="009E3A33">
            <w:pPr>
              <w:pStyle w:val="Sinespaciado"/>
              <w:jc w:val="right"/>
              <w:rPr>
                <w:rFonts w:ascii="Calibri" w:hAnsi="Calibri" w:cs="Calibri"/>
                <w:sz w:val="20"/>
              </w:rPr>
            </w:pPr>
            <w:r w:rsidRPr="009E3A33">
              <w:rPr>
                <w:rFonts w:ascii="Calibri" w:hAnsi="Calibri" w:cs="Calibri"/>
                <w:sz w:val="20"/>
              </w:rPr>
              <w:t>Posgrado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</w:tcPr>
          <w:p w:rsidR="0019268C" w:rsidRPr="009E3A33" w:rsidRDefault="0019268C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9268C" w:rsidRPr="009E3A33" w:rsidRDefault="0019268C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19268C" w:rsidRPr="009E3A33" w:rsidTr="009E3A33">
        <w:tc>
          <w:tcPr>
            <w:tcW w:w="8678" w:type="dxa"/>
            <w:gridSpan w:val="10"/>
            <w:shd w:val="clear" w:color="auto" w:fill="auto"/>
          </w:tcPr>
          <w:p w:rsidR="0019268C" w:rsidRPr="009E3A33" w:rsidRDefault="0019268C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 w:rsidRPr="009E3A33">
              <w:rPr>
                <w:rFonts w:ascii="Calibri" w:hAnsi="Calibri" w:cs="Calibri"/>
                <w:b/>
                <w:sz w:val="20"/>
              </w:rPr>
              <w:t>Título</w:t>
            </w:r>
          </w:p>
        </w:tc>
      </w:tr>
      <w:tr w:rsidR="0019268C" w:rsidRPr="009E3A33" w:rsidTr="009E3A33">
        <w:tc>
          <w:tcPr>
            <w:tcW w:w="8678" w:type="dxa"/>
            <w:gridSpan w:val="10"/>
            <w:shd w:val="clear" w:color="auto" w:fill="auto"/>
          </w:tcPr>
          <w:p w:rsidR="0019268C" w:rsidRPr="009E3A33" w:rsidRDefault="001216A4" w:rsidP="0019268C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Escriba aquí el titulo</w:t>
            </w:r>
          </w:p>
          <w:p w:rsidR="0019268C" w:rsidRPr="009E3A33" w:rsidRDefault="0019268C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19268C" w:rsidRPr="009E3A33" w:rsidTr="009E3A33">
        <w:tc>
          <w:tcPr>
            <w:tcW w:w="8678" w:type="dxa"/>
            <w:gridSpan w:val="10"/>
            <w:shd w:val="clear" w:color="auto" w:fill="auto"/>
          </w:tcPr>
          <w:p w:rsidR="0019268C" w:rsidRPr="009E3A33" w:rsidRDefault="0019268C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 w:rsidRPr="009E3A33">
              <w:rPr>
                <w:rFonts w:ascii="Calibri" w:hAnsi="Calibri" w:cs="Calibri"/>
                <w:b/>
                <w:sz w:val="20"/>
              </w:rPr>
              <w:t>Autores</w:t>
            </w:r>
          </w:p>
        </w:tc>
      </w:tr>
      <w:tr w:rsidR="0019268C" w:rsidRPr="009E3A33" w:rsidTr="009E3A33">
        <w:tc>
          <w:tcPr>
            <w:tcW w:w="8678" w:type="dxa"/>
            <w:gridSpan w:val="10"/>
            <w:shd w:val="clear" w:color="auto" w:fill="auto"/>
          </w:tcPr>
          <w:p w:rsidR="0019268C" w:rsidRPr="009E3A33" w:rsidRDefault="001216A4" w:rsidP="0019268C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Escriba aquí los autores</w:t>
            </w:r>
          </w:p>
          <w:p w:rsidR="0019268C" w:rsidRPr="009E3A33" w:rsidRDefault="0019268C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19268C" w:rsidRPr="009E3A33" w:rsidTr="009E3A33">
        <w:tc>
          <w:tcPr>
            <w:tcW w:w="8678" w:type="dxa"/>
            <w:gridSpan w:val="10"/>
            <w:shd w:val="clear" w:color="auto" w:fill="auto"/>
          </w:tcPr>
          <w:p w:rsidR="0019268C" w:rsidRPr="009E3A33" w:rsidRDefault="0019268C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 w:rsidRPr="009E3A33">
              <w:rPr>
                <w:rFonts w:ascii="Calibri" w:hAnsi="Calibri" w:cs="Calibri"/>
                <w:b/>
                <w:sz w:val="20"/>
              </w:rPr>
              <w:t>Director</w:t>
            </w:r>
          </w:p>
        </w:tc>
      </w:tr>
      <w:tr w:rsidR="0019268C" w:rsidRPr="009E3A33" w:rsidTr="009E3A33">
        <w:tc>
          <w:tcPr>
            <w:tcW w:w="8678" w:type="dxa"/>
            <w:gridSpan w:val="10"/>
            <w:shd w:val="clear" w:color="auto" w:fill="auto"/>
          </w:tcPr>
          <w:p w:rsidR="0019268C" w:rsidRPr="009E3A33" w:rsidRDefault="001216A4" w:rsidP="0019268C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Escriba aquí el director</w:t>
            </w:r>
          </w:p>
          <w:p w:rsidR="0019268C" w:rsidRPr="009E3A33" w:rsidRDefault="0019268C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19268C" w:rsidRPr="009E3A33" w:rsidTr="009E3A33">
        <w:tc>
          <w:tcPr>
            <w:tcW w:w="8678" w:type="dxa"/>
            <w:gridSpan w:val="10"/>
            <w:shd w:val="clear" w:color="auto" w:fill="auto"/>
          </w:tcPr>
          <w:p w:rsidR="00AA7539" w:rsidRPr="009E3A33" w:rsidRDefault="00AA7539" w:rsidP="00AA7539">
            <w:pPr>
              <w:pStyle w:val="Sinespaciado"/>
              <w:rPr>
                <w:rFonts w:ascii="Calibri" w:hAnsi="Calibri" w:cs="Calibri"/>
                <w:sz w:val="20"/>
              </w:rPr>
            </w:pPr>
            <w:r w:rsidRPr="009E3A33">
              <w:rPr>
                <w:rFonts w:ascii="Calibri" w:hAnsi="Calibri" w:cs="Calibri"/>
                <w:sz w:val="20"/>
              </w:rPr>
              <w:t xml:space="preserve">Yo, </w:t>
            </w:r>
            <w:r w:rsidRPr="009E3A33">
              <w:rPr>
                <w:rFonts w:ascii="Calibri" w:hAnsi="Calibri" w:cs="Calibri"/>
                <w:b/>
                <w:sz w:val="20"/>
              </w:rPr>
              <w:t>&lt;Nombre Evaluador&gt;</w:t>
            </w:r>
            <w:r w:rsidRPr="009E3A33">
              <w:rPr>
                <w:rFonts w:ascii="Calibri" w:hAnsi="Calibri" w:cs="Calibri"/>
                <w:sz w:val="20"/>
              </w:rPr>
              <w:t xml:space="preserve"> designado como evaluador del trabajo de grado en mención, una vez revisado el documento final, emito el presente INFORME con las especificaciones anexas y con una valoración definitiva de:</w:t>
            </w:r>
          </w:p>
        </w:tc>
      </w:tr>
      <w:tr w:rsidR="00C21FEA" w:rsidRPr="009E3A33" w:rsidTr="00BF2C78">
        <w:tc>
          <w:tcPr>
            <w:tcW w:w="5070" w:type="dxa"/>
            <w:gridSpan w:val="6"/>
            <w:tcBorders>
              <w:top w:val="nil"/>
            </w:tcBorders>
            <w:shd w:val="clear" w:color="auto" w:fill="auto"/>
          </w:tcPr>
          <w:p w:rsidR="00C21FEA" w:rsidRPr="009E3A33" w:rsidRDefault="00C21FEA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21FEA" w:rsidRPr="009E3A33" w:rsidRDefault="00C21FEA" w:rsidP="009E3A33">
            <w:pPr>
              <w:pStyle w:val="Sinespaciado"/>
              <w:jc w:val="right"/>
              <w:rPr>
                <w:rFonts w:ascii="Calibri" w:hAnsi="Calibri" w:cs="Calibri"/>
                <w:sz w:val="20"/>
              </w:rPr>
            </w:pPr>
            <w:r w:rsidRPr="009E3A33">
              <w:rPr>
                <w:rFonts w:ascii="Calibri" w:hAnsi="Calibri" w:cs="Calibri"/>
                <w:sz w:val="20"/>
              </w:rPr>
              <w:t>Aprobado</w:t>
            </w:r>
          </w:p>
        </w:tc>
        <w:tc>
          <w:tcPr>
            <w:tcW w:w="425" w:type="dxa"/>
            <w:shd w:val="clear" w:color="auto" w:fill="auto"/>
          </w:tcPr>
          <w:p w:rsidR="00C21FEA" w:rsidRPr="009E3A33" w:rsidRDefault="00C21FEA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21FEA" w:rsidRPr="009E3A33" w:rsidRDefault="00C21FEA" w:rsidP="009E3A33">
            <w:pPr>
              <w:pStyle w:val="Sinespaciado"/>
              <w:jc w:val="right"/>
              <w:rPr>
                <w:rFonts w:ascii="Calibri" w:hAnsi="Calibri" w:cs="Calibri"/>
                <w:sz w:val="20"/>
              </w:rPr>
            </w:pPr>
            <w:r w:rsidRPr="009E3A33">
              <w:rPr>
                <w:rFonts w:ascii="Calibri" w:hAnsi="Calibri" w:cs="Calibri"/>
                <w:sz w:val="20"/>
              </w:rPr>
              <w:t>Aplazado</w:t>
            </w:r>
          </w:p>
        </w:tc>
        <w:tc>
          <w:tcPr>
            <w:tcW w:w="348" w:type="dxa"/>
            <w:shd w:val="clear" w:color="auto" w:fill="auto"/>
          </w:tcPr>
          <w:p w:rsidR="00C21FEA" w:rsidRPr="009E3A33" w:rsidRDefault="00C21FEA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19268C" w:rsidRPr="00C21FEA" w:rsidTr="00C21FEA">
        <w:tc>
          <w:tcPr>
            <w:tcW w:w="8678" w:type="dxa"/>
            <w:gridSpan w:val="10"/>
            <w:shd w:val="clear" w:color="auto" w:fill="D0CECE" w:themeFill="background2" w:themeFillShade="E6"/>
          </w:tcPr>
          <w:p w:rsidR="0019268C" w:rsidRPr="00C21FEA" w:rsidRDefault="00C21FEA" w:rsidP="00C21FEA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</w:rPr>
            </w:pPr>
            <w:r w:rsidRPr="00C21FEA">
              <w:rPr>
                <w:rFonts w:ascii="Calibri" w:hAnsi="Calibri" w:cs="Calibri"/>
                <w:b/>
                <w:sz w:val="20"/>
              </w:rPr>
              <w:t>EVALUACIÓN</w:t>
            </w:r>
          </w:p>
        </w:tc>
      </w:tr>
      <w:tr w:rsidR="0019268C" w:rsidRPr="009E3A33" w:rsidTr="009E3A33">
        <w:tc>
          <w:tcPr>
            <w:tcW w:w="8678" w:type="dxa"/>
            <w:gridSpan w:val="10"/>
            <w:shd w:val="clear" w:color="auto" w:fill="auto"/>
          </w:tcPr>
          <w:p w:rsidR="0019268C" w:rsidRPr="009E3A33" w:rsidRDefault="00AA7539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 w:rsidRPr="009E3A33">
              <w:rPr>
                <w:rFonts w:ascii="Calibri" w:hAnsi="Calibri" w:cs="Calibri"/>
                <w:b/>
                <w:sz w:val="20"/>
              </w:rPr>
              <w:t>Cumplimiento de los objetivos propuestos e interés con el tema objeto del trabajo</w:t>
            </w:r>
          </w:p>
        </w:tc>
      </w:tr>
      <w:tr w:rsidR="0019268C" w:rsidRPr="009E3A33" w:rsidTr="009E3A33">
        <w:tc>
          <w:tcPr>
            <w:tcW w:w="8678" w:type="dxa"/>
            <w:gridSpan w:val="10"/>
            <w:shd w:val="clear" w:color="auto" w:fill="auto"/>
          </w:tcPr>
          <w:p w:rsidR="00E02636" w:rsidRPr="009E3A33" w:rsidRDefault="001216A4" w:rsidP="0019268C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Escriba aquí sus comentarios</w:t>
            </w:r>
          </w:p>
          <w:p w:rsidR="00AA7539" w:rsidRPr="009E3A33" w:rsidRDefault="00AA7539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19268C" w:rsidRPr="009E3A33" w:rsidTr="009E3A33">
        <w:tc>
          <w:tcPr>
            <w:tcW w:w="8678" w:type="dxa"/>
            <w:gridSpan w:val="10"/>
            <w:shd w:val="clear" w:color="auto" w:fill="auto"/>
          </w:tcPr>
          <w:p w:rsidR="0019268C" w:rsidRPr="009E3A33" w:rsidRDefault="00AA7539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 w:rsidRPr="009E3A33">
              <w:rPr>
                <w:rFonts w:ascii="Calibri" w:hAnsi="Calibri" w:cs="Calibri"/>
                <w:b/>
                <w:sz w:val="20"/>
              </w:rPr>
              <w:t xml:space="preserve">Relevancia y calidad del marco </w:t>
            </w:r>
            <w:r w:rsidR="001216A4">
              <w:rPr>
                <w:rFonts w:ascii="Calibri" w:hAnsi="Calibri" w:cs="Calibri"/>
                <w:b/>
                <w:sz w:val="20"/>
              </w:rPr>
              <w:t>referencial</w:t>
            </w:r>
            <w:r w:rsidRPr="009E3A33">
              <w:rPr>
                <w:rFonts w:ascii="Calibri" w:hAnsi="Calibri" w:cs="Calibri"/>
                <w:b/>
                <w:sz w:val="20"/>
              </w:rPr>
              <w:t xml:space="preserve"> y los anexos (si los tiene)</w:t>
            </w:r>
          </w:p>
        </w:tc>
      </w:tr>
      <w:tr w:rsidR="0019268C" w:rsidRPr="009E3A33" w:rsidTr="009E3A33">
        <w:tc>
          <w:tcPr>
            <w:tcW w:w="8678" w:type="dxa"/>
            <w:gridSpan w:val="10"/>
            <w:shd w:val="clear" w:color="auto" w:fill="auto"/>
          </w:tcPr>
          <w:p w:rsidR="001216A4" w:rsidRPr="009E3A33" w:rsidRDefault="001216A4" w:rsidP="001216A4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Escriba aquí sus comentarios</w:t>
            </w:r>
          </w:p>
          <w:p w:rsidR="00AA7539" w:rsidRPr="009E3A33" w:rsidRDefault="00AA7539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19268C" w:rsidRPr="009E3A33" w:rsidTr="009E3A33">
        <w:tc>
          <w:tcPr>
            <w:tcW w:w="8678" w:type="dxa"/>
            <w:gridSpan w:val="10"/>
            <w:shd w:val="clear" w:color="auto" w:fill="auto"/>
          </w:tcPr>
          <w:p w:rsidR="0019268C" w:rsidRPr="009E3A33" w:rsidRDefault="001216A4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Coherencia del desarrollo </w:t>
            </w:r>
            <w:proofErr w:type="gramStart"/>
            <w:r>
              <w:rPr>
                <w:rFonts w:ascii="Calibri" w:hAnsi="Calibri" w:cs="Calibri"/>
                <w:b/>
                <w:sz w:val="20"/>
              </w:rPr>
              <w:t>y  la</w:t>
            </w:r>
            <w:proofErr w:type="gramEnd"/>
            <w:r w:rsidR="00AA7539" w:rsidRPr="009E3A33">
              <w:rPr>
                <w:rFonts w:ascii="Calibri" w:hAnsi="Calibri" w:cs="Calibri"/>
                <w:b/>
                <w:sz w:val="20"/>
              </w:rPr>
              <w:t xml:space="preserve"> metodología propuesta</w:t>
            </w:r>
          </w:p>
        </w:tc>
      </w:tr>
      <w:tr w:rsidR="0019268C" w:rsidRPr="009E3A33" w:rsidTr="009E3A33">
        <w:tc>
          <w:tcPr>
            <w:tcW w:w="8678" w:type="dxa"/>
            <w:gridSpan w:val="10"/>
            <w:shd w:val="clear" w:color="auto" w:fill="auto"/>
          </w:tcPr>
          <w:p w:rsidR="001216A4" w:rsidRPr="009E3A33" w:rsidRDefault="001216A4" w:rsidP="001216A4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Escriba aquí sus comentarios</w:t>
            </w:r>
          </w:p>
          <w:p w:rsidR="00AA7539" w:rsidRPr="009E3A33" w:rsidRDefault="00AA7539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19268C" w:rsidRPr="009E3A33" w:rsidTr="009E3A33">
        <w:tc>
          <w:tcPr>
            <w:tcW w:w="8678" w:type="dxa"/>
            <w:gridSpan w:val="10"/>
            <w:shd w:val="clear" w:color="auto" w:fill="auto"/>
          </w:tcPr>
          <w:p w:rsidR="0019268C" w:rsidRPr="009E3A33" w:rsidRDefault="00AA7539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 w:rsidRPr="009E3A33">
              <w:rPr>
                <w:rFonts w:ascii="Calibri" w:hAnsi="Calibri" w:cs="Calibri"/>
                <w:b/>
                <w:sz w:val="20"/>
              </w:rPr>
              <w:t>Interés e impacto de los resultados obtenidos</w:t>
            </w:r>
          </w:p>
        </w:tc>
      </w:tr>
      <w:tr w:rsidR="00AA7539" w:rsidRPr="009E3A33" w:rsidTr="009E3A33">
        <w:tc>
          <w:tcPr>
            <w:tcW w:w="8678" w:type="dxa"/>
            <w:gridSpan w:val="10"/>
            <w:shd w:val="clear" w:color="auto" w:fill="auto"/>
          </w:tcPr>
          <w:p w:rsidR="001216A4" w:rsidRPr="009E3A33" w:rsidRDefault="001216A4" w:rsidP="001216A4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Escriba aquí sus comentarios</w:t>
            </w:r>
          </w:p>
          <w:p w:rsidR="00AA7539" w:rsidRPr="009E3A33" w:rsidRDefault="00AA7539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1216A4" w:rsidRPr="001216A4" w:rsidTr="009E3A33">
        <w:tc>
          <w:tcPr>
            <w:tcW w:w="8678" w:type="dxa"/>
            <w:gridSpan w:val="10"/>
            <w:shd w:val="clear" w:color="auto" w:fill="auto"/>
          </w:tcPr>
          <w:p w:rsidR="001216A4" w:rsidRPr="001216A4" w:rsidRDefault="001216A4" w:rsidP="001216A4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 w:rsidRPr="001216A4">
              <w:rPr>
                <w:rFonts w:ascii="Calibri" w:hAnsi="Calibri" w:cs="Calibri"/>
                <w:b/>
                <w:sz w:val="20"/>
              </w:rPr>
              <w:t>Relevancia del trabajo futuro propuesto</w:t>
            </w:r>
          </w:p>
        </w:tc>
      </w:tr>
      <w:tr w:rsidR="001216A4" w:rsidRPr="009E3A33" w:rsidTr="009E3A33">
        <w:tc>
          <w:tcPr>
            <w:tcW w:w="8678" w:type="dxa"/>
            <w:gridSpan w:val="10"/>
            <w:shd w:val="clear" w:color="auto" w:fill="auto"/>
          </w:tcPr>
          <w:p w:rsidR="001216A4" w:rsidRPr="009E3A33" w:rsidRDefault="001216A4" w:rsidP="001216A4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Escriba aquí sus comentarios</w:t>
            </w:r>
          </w:p>
          <w:p w:rsidR="001216A4" w:rsidRDefault="001216A4" w:rsidP="001216A4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AA7539" w:rsidRPr="009E3A33" w:rsidTr="009E3A33">
        <w:tc>
          <w:tcPr>
            <w:tcW w:w="8678" w:type="dxa"/>
            <w:gridSpan w:val="10"/>
            <w:shd w:val="clear" w:color="auto" w:fill="auto"/>
          </w:tcPr>
          <w:p w:rsidR="00AA7539" w:rsidRPr="009E3A33" w:rsidRDefault="00AA7539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 w:rsidRPr="009E3A33">
              <w:rPr>
                <w:rFonts w:ascii="Calibri" w:hAnsi="Calibri" w:cs="Calibri"/>
                <w:b/>
                <w:sz w:val="20"/>
              </w:rPr>
              <w:t>Características generales del documento (redacción, referencias bibliográficas, entre otros)</w:t>
            </w:r>
          </w:p>
        </w:tc>
      </w:tr>
      <w:tr w:rsidR="00AA7539" w:rsidRPr="009E3A33" w:rsidTr="009E3A33">
        <w:tc>
          <w:tcPr>
            <w:tcW w:w="8678" w:type="dxa"/>
            <w:gridSpan w:val="10"/>
            <w:shd w:val="clear" w:color="auto" w:fill="auto"/>
          </w:tcPr>
          <w:p w:rsidR="001216A4" w:rsidRPr="009E3A33" w:rsidRDefault="001216A4" w:rsidP="001216A4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Escriba aquí sus comentarios</w:t>
            </w:r>
          </w:p>
          <w:p w:rsidR="00AA7539" w:rsidRPr="009E3A33" w:rsidRDefault="00AA7539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AA7539" w:rsidRPr="009E3A33" w:rsidTr="009E3A33">
        <w:tc>
          <w:tcPr>
            <w:tcW w:w="8678" w:type="dxa"/>
            <w:gridSpan w:val="10"/>
            <w:shd w:val="clear" w:color="auto" w:fill="auto"/>
          </w:tcPr>
          <w:p w:rsidR="00AA7539" w:rsidRPr="009E3A33" w:rsidRDefault="00AA7539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 w:rsidRPr="009E3A33">
              <w:rPr>
                <w:rFonts w:ascii="Calibri" w:hAnsi="Calibri" w:cs="Calibri"/>
                <w:b/>
                <w:sz w:val="20"/>
              </w:rPr>
              <w:t>Claridad de las conclusiones y correspondencia con los objetivos del trabajo</w:t>
            </w:r>
          </w:p>
        </w:tc>
      </w:tr>
      <w:tr w:rsidR="00AA7539" w:rsidRPr="009E3A33" w:rsidTr="009E3A33">
        <w:tc>
          <w:tcPr>
            <w:tcW w:w="8678" w:type="dxa"/>
            <w:gridSpan w:val="10"/>
            <w:shd w:val="clear" w:color="auto" w:fill="auto"/>
          </w:tcPr>
          <w:p w:rsidR="001216A4" w:rsidRPr="009E3A33" w:rsidRDefault="001216A4" w:rsidP="001216A4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Escriba aquí sus comentarios</w:t>
            </w:r>
          </w:p>
          <w:p w:rsidR="00AA7539" w:rsidRPr="009E3A33" w:rsidRDefault="00AA7539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AA7539" w:rsidRPr="009E3A33" w:rsidTr="00C21FEA">
        <w:tc>
          <w:tcPr>
            <w:tcW w:w="8678" w:type="dxa"/>
            <w:gridSpan w:val="10"/>
            <w:shd w:val="clear" w:color="auto" w:fill="D0CECE" w:themeFill="background2" w:themeFillShade="E6"/>
          </w:tcPr>
          <w:p w:rsidR="00AA7539" w:rsidRPr="009E3A33" w:rsidRDefault="00C21FEA" w:rsidP="00C21FEA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FIRMA</w:t>
            </w:r>
            <w:r w:rsidR="00467CE4">
              <w:rPr>
                <w:rFonts w:ascii="Calibri" w:hAnsi="Calibri" w:cs="Calibri"/>
                <w:b/>
                <w:sz w:val="20"/>
              </w:rPr>
              <w:t xml:space="preserve"> EVALUADOR</w:t>
            </w:r>
          </w:p>
        </w:tc>
      </w:tr>
      <w:tr w:rsidR="00AA7539" w:rsidRPr="009E3A33" w:rsidTr="009E3A33">
        <w:tc>
          <w:tcPr>
            <w:tcW w:w="8678" w:type="dxa"/>
            <w:gridSpan w:val="10"/>
            <w:shd w:val="clear" w:color="auto" w:fill="auto"/>
          </w:tcPr>
          <w:p w:rsidR="00AA7539" w:rsidRPr="009E3A33" w:rsidRDefault="001216A4" w:rsidP="0019268C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Firma aquí </w:t>
            </w:r>
          </w:p>
          <w:p w:rsidR="00AA7539" w:rsidRPr="009E3A33" w:rsidRDefault="00AA7539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AA7539" w:rsidRPr="009E3A33" w:rsidRDefault="00AA7539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AA7539" w:rsidRPr="009E3A33" w:rsidTr="009E3A33">
        <w:tc>
          <w:tcPr>
            <w:tcW w:w="8678" w:type="dxa"/>
            <w:gridSpan w:val="10"/>
            <w:shd w:val="clear" w:color="auto" w:fill="auto"/>
          </w:tcPr>
          <w:p w:rsidR="00AA7539" w:rsidRPr="009E3A33" w:rsidRDefault="00AA7539" w:rsidP="00E02636">
            <w:pPr>
              <w:pStyle w:val="Sinespaciado"/>
              <w:jc w:val="right"/>
              <w:rPr>
                <w:rFonts w:ascii="Calibri" w:hAnsi="Calibri" w:cs="Calibri"/>
                <w:b/>
                <w:sz w:val="20"/>
              </w:rPr>
            </w:pPr>
            <w:r w:rsidRPr="009E3A33">
              <w:rPr>
                <w:rFonts w:ascii="Calibri" w:hAnsi="Calibri" w:cs="Calibri"/>
                <w:b/>
                <w:sz w:val="20"/>
              </w:rPr>
              <w:t>Fecha:</w:t>
            </w:r>
            <w:r w:rsidR="001216A4">
              <w:rPr>
                <w:rFonts w:ascii="Calibri" w:hAnsi="Calibri" w:cs="Calibri"/>
                <w:b/>
                <w:sz w:val="20"/>
              </w:rPr>
              <w:t xml:space="preserve"> </w:t>
            </w:r>
            <w:bookmarkStart w:id="0" w:name="_GoBack"/>
            <w:r w:rsidR="001216A4" w:rsidRPr="001216A4">
              <w:rPr>
                <w:rFonts w:ascii="Calibri" w:hAnsi="Calibri" w:cs="Calibri"/>
                <w:sz w:val="20"/>
              </w:rPr>
              <w:t>Fecha de evaluación del proyecto</w:t>
            </w:r>
            <w:bookmarkEnd w:id="0"/>
            <w:r w:rsidRPr="009E3A33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</w:tbl>
    <w:p w:rsidR="0019268C" w:rsidRDefault="0019268C" w:rsidP="00B65C99">
      <w:pPr>
        <w:pStyle w:val="Sinespaciado"/>
        <w:rPr>
          <w:rFonts w:ascii="Times New Roman" w:hAnsi="Times New Roman"/>
          <w:sz w:val="24"/>
          <w:szCs w:val="24"/>
        </w:rPr>
      </w:pPr>
    </w:p>
    <w:sectPr w:rsidR="0019268C" w:rsidSect="0019268C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B4E" w:rsidRDefault="00820B4E" w:rsidP="00A31F56">
      <w:pPr>
        <w:spacing w:after="0"/>
      </w:pPr>
      <w:r>
        <w:separator/>
      </w:r>
    </w:p>
  </w:endnote>
  <w:endnote w:type="continuationSeparator" w:id="0">
    <w:p w:rsidR="00820B4E" w:rsidRDefault="00820B4E" w:rsidP="00A31F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B4E" w:rsidRDefault="00820B4E" w:rsidP="00A31F56">
      <w:pPr>
        <w:spacing w:after="0"/>
      </w:pPr>
      <w:r>
        <w:separator/>
      </w:r>
    </w:p>
  </w:footnote>
  <w:footnote w:type="continuationSeparator" w:id="0">
    <w:p w:rsidR="00820B4E" w:rsidRDefault="00820B4E" w:rsidP="00A31F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AD" w:rsidRPr="00A31F56" w:rsidRDefault="000367AD" w:rsidP="00A31F56">
    <w:pPr>
      <w:pStyle w:val="Encabezado"/>
      <w:jc w:val="right"/>
      <w:rPr>
        <w:rFonts w:ascii="Times New Roman" w:hAnsi="Times New Roman"/>
        <w:sz w:val="18"/>
        <w:szCs w:val="18"/>
      </w:rPr>
    </w:pPr>
  </w:p>
  <w:p w:rsidR="000367AD" w:rsidRDefault="000367AD">
    <w:pPr>
      <w:pStyle w:val="Encabezado"/>
    </w:pPr>
  </w:p>
  <w:p w:rsidR="000367AD" w:rsidRDefault="000367AD">
    <w:pPr>
      <w:pStyle w:val="Encabezado"/>
    </w:pPr>
  </w:p>
  <w:p w:rsidR="000367AD" w:rsidRDefault="000367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C3F"/>
    <w:multiLevelType w:val="hybridMultilevel"/>
    <w:tmpl w:val="71CE890E"/>
    <w:lvl w:ilvl="0" w:tplc="BA528042">
      <w:start w:val="1"/>
      <w:numFmt w:val="bullet"/>
      <w:pStyle w:val="parrafovietado1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B29E6"/>
    <w:multiLevelType w:val="multilevel"/>
    <w:tmpl w:val="D69A7BAE"/>
    <w:lvl w:ilvl="0">
      <w:start w:val="1"/>
      <w:numFmt w:val="decimal"/>
      <w:pStyle w:val="Nivel1"/>
      <w:lvlText w:val="%1."/>
      <w:lvlJc w:val="left"/>
      <w:pPr>
        <w:tabs>
          <w:tab w:val="num" w:pos="1637"/>
        </w:tabs>
        <w:ind w:left="1277" w:firstLine="0"/>
      </w:pPr>
    </w:lvl>
    <w:lvl w:ilvl="1">
      <w:start w:val="1"/>
      <w:numFmt w:val="decimal"/>
      <w:pStyle w:val="Nivel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ivel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pStyle w:val="Nivel4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bullet"/>
      <w:pStyle w:val="Nivel5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none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none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2" w15:restartNumberingAfterBreak="0">
    <w:nsid w:val="1BE252EE"/>
    <w:multiLevelType w:val="hybridMultilevel"/>
    <w:tmpl w:val="C00AC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0F7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D63F3"/>
    <w:multiLevelType w:val="hybridMultilevel"/>
    <w:tmpl w:val="18BC4726"/>
    <w:lvl w:ilvl="0" w:tplc="382096A0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E6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376FC7"/>
    <w:multiLevelType w:val="hybridMultilevel"/>
    <w:tmpl w:val="565A39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790B76"/>
    <w:multiLevelType w:val="hybridMultilevel"/>
    <w:tmpl w:val="BE44B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94E5E"/>
    <w:multiLevelType w:val="hybridMultilevel"/>
    <w:tmpl w:val="B8BEF1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3152E"/>
    <w:multiLevelType w:val="hybridMultilevel"/>
    <w:tmpl w:val="B63CB9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A6FC5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6D257CB3"/>
    <w:multiLevelType w:val="hybridMultilevel"/>
    <w:tmpl w:val="50FC3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F61BC"/>
    <w:multiLevelType w:val="hybridMultilevel"/>
    <w:tmpl w:val="6CDCBC8A"/>
    <w:lvl w:ilvl="0" w:tplc="0C0A000F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A2F"/>
    <w:rsid w:val="0002609C"/>
    <w:rsid w:val="000367AD"/>
    <w:rsid w:val="00090154"/>
    <w:rsid w:val="000C45F2"/>
    <w:rsid w:val="000C7640"/>
    <w:rsid w:val="000E5B5B"/>
    <w:rsid w:val="000F4E89"/>
    <w:rsid w:val="001210E3"/>
    <w:rsid w:val="001216A4"/>
    <w:rsid w:val="0012695B"/>
    <w:rsid w:val="001613B2"/>
    <w:rsid w:val="0017072A"/>
    <w:rsid w:val="001805E5"/>
    <w:rsid w:val="0019268C"/>
    <w:rsid w:val="001A2A2D"/>
    <w:rsid w:val="001A3BF7"/>
    <w:rsid w:val="001B18C5"/>
    <w:rsid w:val="001C2CC3"/>
    <w:rsid w:val="001C6172"/>
    <w:rsid w:val="001E2498"/>
    <w:rsid w:val="00281763"/>
    <w:rsid w:val="00286B8B"/>
    <w:rsid w:val="003419BE"/>
    <w:rsid w:val="003D63AE"/>
    <w:rsid w:val="00467CE4"/>
    <w:rsid w:val="004B59A5"/>
    <w:rsid w:val="004D3FD6"/>
    <w:rsid w:val="00514B64"/>
    <w:rsid w:val="00573A7F"/>
    <w:rsid w:val="005A7612"/>
    <w:rsid w:val="005D7962"/>
    <w:rsid w:val="005E5BBD"/>
    <w:rsid w:val="00604D24"/>
    <w:rsid w:val="006229B4"/>
    <w:rsid w:val="00671A2F"/>
    <w:rsid w:val="006B6601"/>
    <w:rsid w:val="006C254A"/>
    <w:rsid w:val="00723F43"/>
    <w:rsid w:val="00727890"/>
    <w:rsid w:val="00752C3B"/>
    <w:rsid w:val="00752FF9"/>
    <w:rsid w:val="00783475"/>
    <w:rsid w:val="007912D2"/>
    <w:rsid w:val="007A7460"/>
    <w:rsid w:val="007D1A1B"/>
    <w:rsid w:val="007E0F1C"/>
    <w:rsid w:val="00820B4E"/>
    <w:rsid w:val="00825E11"/>
    <w:rsid w:val="00831FFF"/>
    <w:rsid w:val="008442F5"/>
    <w:rsid w:val="00847C66"/>
    <w:rsid w:val="0088704A"/>
    <w:rsid w:val="008B510C"/>
    <w:rsid w:val="008F37B4"/>
    <w:rsid w:val="009017C4"/>
    <w:rsid w:val="00901DF7"/>
    <w:rsid w:val="00940F99"/>
    <w:rsid w:val="00940FC4"/>
    <w:rsid w:val="00964284"/>
    <w:rsid w:val="00986806"/>
    <w:rsid w:val="009A0951"/>
    <w:rsid w:val="009C07AD"/>
    <w:rsid w:val="009E3A33"/>
    <w:rsid w:val="009F3807"/>
    <w:rsid w:val="00A04900"/>
    <w:rsid w:val="00A23FD0"/>
    <w:rsid w:val="00A31F56"/>
    <w:rsid w:val="00A513D7"/>
    <w:rsid w:val="00A575E0"/>
    <w:rsid w:val="00A67870"/>
    <w:rsid w:val="00A70D32"/>
    <w:rsid w:val="00A91E25"/>
    <w:rsid w:val="00A93519"/>
    <w:rsid w:val="00AA7539"/>
    <w:rsid w:val="00AB0AE9"/>
    <w:rsid w:val="00AC185F"/>
    <w:rsid w:val="00AD4F93"/>
    <w:rsid w:val="00AE2644"/>
    <w:rsid w:val="00B30B51"/>
    <w:rsid w:val="00B60ECD"/>
    <w:rsid w:val="00B65C99"/>
    <w:rsid w:val="00B71B94"/>
    <w:rsid w:val="00B776A0"/>
    <w:rsid w:val="00B8505B"/>
    <w:rsid w:val="00BD7BC2"/>
    <w:rsid w:val="00BE1494"/>
    <w:rsid w:val="00BE5E25"/>
    <w:rsid w:val="00C21FEA"/>
    <w:rsid w:val="00C90F5F"/>
    <w:rsid w:val="00CA50D7"/>
    <w:rsid w:val="00CB03AB"/>
    <w:rsid w:val="00CC1AC6"/>
    <w:rsid w:val="00CD3A73"/>
    <w:rsid w:val="00CE398C"/>
    <w:rsid w:val="00CF1604"/>
    <w:rsid w:val="00CF7F46"/>
    <w:rsid w:val="00D16200"/>
    <w:rsid w:val="00D4216D"/>
    <w:rsid w:val="00D60EF7"/>
    <w:rsid w:val="00D67F59"/>
    <w:rsid w:val="00D761E5"/>
    <w:rsid w:val="00D8724C"/>
    <w:rsid w:val="00D93A38"/>
    <w:rsid w:val="00DA60AD"/>
    <w:rsid w:val="00DE2171"/>
    <w:rsid w:val="00DF162E"/>
    <w:rsid w:val="00DF5016"/>
    <w:rsid w:val="00E02636"/>
    <w:rsid w:val="00E20FF1"/>
    <w:rsid w:val="00E417DB"/>
    <w:rsid w:val="00E832A5"/>
    <w:rsid w:val="00EA0B59"/>
    <w:rsid w:val="00EB25BF"/>
    <w:rsid w:val="00EB6EC8"/>
    <w:rsid w:val="00F00AD7"/>
    <w:rsid w:val="00F04FB6"/>
    <w:rsid w:val="00F13591"/>
    <w:rsid w:val="00F152C5"/>
    <w:rsid w:val="00F4115D"/>
    <w:rsid w:val="00F53C5A"/>
    <w:rsid w:val="00F60F62"/>
    <w:rsid w:val="00F733BA"/>
    <w:rsid w:val="00FA2D0C"/>
    <w:rsid w:val="00FD19FB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B7251A"/>
  <w15:docId w15:val="{12C42A61-CE5F-481F-8816-F5C14FDA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2C5"/>
    <w:pPr>
      <w:spacing w:after="120"/>
      <w:jc w:val="both"/>
    </w:pPr>
    <w:rPr>
      <w:rFonts w:ascii="Humanst521 BT" w:eastAsia="Times New Roman" w:hAnsi="Humanst521 BT"/>
      <w:sz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D7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47C6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C66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7C66"/>
    <w:rPr>
      <w:rFonts w:ascii="Tahoma" w:eastAsia="Times New Roman" w:hAnsi="Tahoma" w:cs="Tahoma"/>
      <w:sz w:val="16"/>
      <w:szCs w:val="16"/>
      <w:lang w:val="es-CO"/>
    </w:rPr>
  </w:style>
  <w:style w:type="paragraph" w:styleId="Textodebloque">
    <w:name w:val="Block Text"/>
    <w:basedOn w:val="Normal"/>
    <w:rsid w:val="008F37B4"/>
    <w:pPr>
      <w:ind w:left="1701" w:right="1610"/>
    </w:pPr>
    <w:rPr>
      <w:sz w:val="16"/>
    </w:rPr>
  </w:style>
  <w:style w:type="paragraph" w:customStyle="1" w:styleId="Nivel1">
    <w:name w:val="Nivel1"/>
    <w:basedOn w:val="Normal"/>
    <w:next w:val="Normal"/>
    <w:rsid w:val="008F37B4"/>
    <w:pPr>
      <w:numPr>
        <w:numId w:val="1"/>
      </w:numPr>
      <w:tabs>
        <w:tab w:val="clear" w:pos="1637"/>
        <w:tab w:val="num" w:pos="360"/>
      </w:tabs>
      <w:spacing w:before="480"/>
      <w:ind w:left="0"/>
      <w:outlineLvl w:val="0"/>
    </w:pPr>
    <w:rPr>
      <w:b/>
      <w:caps/>
    </w:rPr>
  </w:style>
  <w:style w:type="paragraph" w:customStyle="1" w:styleId="Nivel2">
    <w:name w:val="Nivel2"/>
    <w:basedOn w:val="Normal"/>
    <w:next w:val="Normal"/>
    <w:rsid w:val="008F37B4"/>
    <w:pPr>
      <w:numPr>
        <w:ilvl w:val="1"/>
        <w:numId w:val="1"/>
      </w:numPr>
      <w:spacing w:before="360"/>
    </w:pPr>
    <w:rPr>
      <w:caps/>
    </w:rPr>
  </w:style>
  <w:style w:type="paragraph" w:customStyle="1" w:styleId="Nivel3">
    <w:name w:val="Nivel3"/>
    <w:basedOn w:val="Normal"/>
    <w:next w:val="Normal"/>
    <w:rsid w:val="008F37B4"/>
    <w:pPr>
      <w:numPr>
        <w:ilvl w:val="2"/>
        <w:numId w:val="1"/>
      </w:numPr>
      <w:spacing w:before="240"/>
    </w:pPr>
  </w:style>
  <w:style w:type="paragraph" w:customStyle="1" w:styleId="Nivel4">
    <w:name w:val="Nivel4"/>
    <w:basedOn w:val="Normal"/>
    <w:rsid w:val="008F37B4"/>
    <w:pPr>
      <w:numPr>
        <w:ilvl w:val="3"/>
        <w:numId w:val="1"/>
      </w:numPr>
      <w:spacing w:before="120"/>
    </w:pPr>
  </w:style>
  <w:style w:type="paragraph" w:customStyle="1" w:styleId="Nivel5">
    <w:name w:val="Nivel5"/>
    <w:basedOn w:val="Normal"/>
    <w:rsid w:val="008F37B4"/>
    <w:pPr>
      <w:numPr>
        <w:ilvl w:val="4"/>
        <w:numId w:val="1"/>
      </w:numPr>
      <w:spacing w:before="120"/>
    </w:pPr>
  </w:style>
  <w:style w:type="paragraph" w:styleId="Encabezado">
    <w:name w:val="header"/>
    <w:basedOn w:val="Normal"/>
    <w:link w:val="EncabezadoCar"/>
    <w:uiPriority w:val="99"/>
    <w:unhideWhenUsed/>
    <w:rsid w:val="00A31F56"/>
    <w:pPr>
      <w:tabs>
        <w:tab w:val="center" w:pos="4252"/>
        <w:tab w:val="right" w:pos="8504"/>
      </w:tabs>
      <w:spacing w:after="0"/>
    </w:pPr>
    <w:rPr>
      <w:sz w:val="20"/>
    </w:rPr>
  </w:style>
  <w:style w:type="character" w:customStyle="1" w:styleId="EncabezadoCar">
    <w:name w:val="Encabezado Car"/>
    <w:link w:val="Encabezado"/>
    <w:uiPriority w:val="99"/>
    <w:rsid w:val="00A31F56"/>
    <w:rPr>
      <w:rFonts w:ascii="Humanst521 BT" w:eastAsia="Times New Roman" w:hAnsi="Humanst521 BT" w:cs="Times New Roman"/>
      <w:szCs w:val="20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31F56"/>
    <w:pPr>
      <w:tabs>
        <w:tab w:val="center" w:pos="4252"/>
        <w:tab w:val="right" w:pos="8504"/>
      </w:tabs>
      <w:spacing w:after="0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A31F56"/>
    <w:rPr>
      <w:rFonts w:ascii="Humanst521 BT" w:eastAsia="Times New Roman" w:hAnsi="Humanst521 BT" w:cs="Times New Roman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B71B94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5D7962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TDC">
    <w:name w:val="TOC Heading"/>
    <w:basedOn w:val="Ttulo1"/>
    <w:next w:val="Normal"/>
    <w:uiPriority w:val="39"/>
    <w:qFormat/>
    <w:rsid w:val="005D7962"/>
    <w:pPr>
      <w:spacing w:line="276" w:lineRule="auto"/>
      <w:jc w:val="left"/>
      <w:outlineLvl w:val="9"/>
    </w:pPr>
    <w:rPr>
      <w:lang w:val="es-ES"/>
    </w:rPr>
  </w:style>
  <w:style w:type="character" w:styleId="Ttulodellibro">
    <w:name w:val="Book Title"/>
    <w:uiPriority w:val="33"/>
    <w:qFormat/>
    <w:rsid w:val="00FA2D0C"/>
    <w:rPr>
      <w:b/>
      <w:bCs/>
      <w:smallCaps/>
      <w:spacing w:val="5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1613B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39"/>
    <w:unhideWhenUsed/>
    <w:rsid w:val="00FA2D0C"/>
    <w:pPr>
      <w:spacing w:after="100"/>
    </w:pPr>
    <w:rPr>
      <w:rFonts w:ascii="Times New Roman" w:hAnsi="Times New Roman"/>
      <w:sz w:val="24"/>
    </w:rPr>
  </w:style>
  <w:style w:type="character" w:customStyle="1" w:styleId="TtuloCar">
    <w:name w:val="Título Car"/>
    <w:link w:val="Ttulo10"/>
    <w:uiPriority w:val="10"/>
    <w:rsid w:val="001613B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CO"/>
    </w:rPr>
  </w:style>
  <w:style w:type="character" w:styleId="Hipervnculo">
    <w:name w:val="Hyperlink"/>
    <w:uiPriority w:val="99"/>
    <w:unhideWhenUsed/>
    <w:rsid w:val="001613B2"/>
    <w:rPr>
      <w:color w:val="0000FF"/>
      <w:u w:val="single"/>
    </w:rPr>
  </w:style>
  <w:style w:type="paragraph" w:customStyle="1" w:styleId="parrafovietado1">
    <w:name w:val="parrafo viñetado 1"/>
    <w:basedOn w:val="Normal"/>
    <w:rsid w:val="00DF5016"/>
    <w:pPr>
      <w:numPr>
        <w:numId w:val="7"/>
      </w:numPr>
      <w:spacing w:before="120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arrafonumeradox">
    <w:name w:val="parrafo numerado x"/>
    <w:basedOn w:val="Normal"/>
    <w:rsid w:val="00DF5016"/>
    <w:pPr>
      <w:tabs>
        <w:tab w:val="num" w:pos="360"/>
      </w:tabs>
      <w:spacing w:before="120"/>
      <w:ind w:left="360" w:hanging="360"/>
    </w:pPr>
    <w:rPr>
      <w:rFonts w:ascii="Times New Roman" w:hAnsi="Times New Roman" w:cs="Arial"/>
      <w:sz w:val="24"/>
      <w:szCs w:val="22"/>
      <w:lang w:val="es-ES" w:eastAsia="es-ES"/>
    </w:rPr>
  </w:style>
  <w:style w:type="paragraph" w:customStyle="1" w:styleId="item1">
    <w:name w:val="item1"/>
    <w:basedOn w:val="Normal"/>
    <w:rsid w:val="00DF5016"/>
    <w:pPr>
      <w:widowControl w:val="0"/>
      <w:spacing w:after="0"/>
      <w:ind w:left="709" w:hanging="709"/>
    </w:pPr>
    <w:rPr>
      <w:rFonts w:ascii="Times New Roman" w:hAnsi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5016"/>
    <w:pPr>
      <w:spacing w:line="480" w:lineRule="auto"/>
    </w:pPr>
    <w:rPr>
      <w:sz w:val="20"/>
    </w:rPr>
  </w:style>
  <w:style w:type="character" w:customStyle="1" w:styleId="Textoindependiente2Car">
    <w:name w:val="Texto independiente 2 Car"/>
    <w:link w:val="Textoindependiente2"/>
    <w:uiPriority w:val="99"/>
    <w:semiHidden/>
    <w:rsid w:val="00DF5016"/>
    <w:rPr>
      <w:rFonts w:ascii="Humanst521 BT" w:eastAsia="Times New Roman" w:hAnsi="Humanst521 BT" w:cs="Times New Roman"/>
      <w:szCs w:val="20"/>
      <w:lang w:val="es-CO"/>
    </w:rPr>
  </w:style>
  <w:style w:type="table" w:styleId="Tablaconcuadrcula">
    <w:name w:val="Table Grid"/>
    <w:basedOn w:val="Tablanormal"/>
    <w:uiPriority w:val="59"/>
    <w:rsid w:val="006229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70D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9268C"/>
    <w:pPr>
      <w:jc w:val="both"/>
    </w:pPr>
    <w:rPr>
      <w:rFonts w:ascii="Humanst521 BT" w:eastAsia="Times New Roman" w:hAnsi="Humanst521 BT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ster\Desktop\PROY_TEL_09-%20EVALUACI&#211;N%20PROYEC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PROY_TEL_09- EVALUACIÓN PROYECTO.dot</Template>
  <TotalTime>5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 codigo</vt:lpstr>
      <vt:lpstr># codigo</vt:lpstr>
    </vt:vector>
  </TitlesOfParts>
  <Company>UPV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 codigo</dc:title>
  <dc:subject/>
  <dc:creator>Webmaster</dc:creator>
  <cp:keywords/>
  <cp:lastModifiedBy>rodolfo.sanchez</cp:lastModifiedBy>
  <cp:revision>9</cp:revision>
  <cp:lastPrinted>2015-07-17T19:37:00Z</cp:lastPrinted>
  <dcterms:created xsi:type="dcterms:W3CDTF">2018-02-13T19:51:00Z</dcterms:created>
  <dcterms:modified xsi:type="dcterms:W3CDTF">2018-03-21T04:32:00Z</dcterms:modified>
</cp:coreProperties>
</file>