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AD" w:rsidRDefault="00F00AD7" w:rsidP="0019268C">
      <w:pPr>
        <w:pStyle w:val="Sinespaciad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7539">
        <w:rPr>
          <w:rFonts w:asciiTheme="minorHAnsi" w:hAnsiTheme="minorHAnsi" w:cstheme="minorHAnsi"/>
          <w:b/>
          <w:sz w:val="24"/>
          <w:szCs w:val="24"/>
        </w:rPr>
        <w:t>INFORME DE EVALUACIÓN</w:t>
      </w:r>
      <w:r w:rsidR="001B01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1E25" w:rsidRPr="00AA7539">
        <w:rPr>
          <w:rFonts w:asciiTheme="minorHAnsi" w:hAnsiTheme="minorHAnsi" w:cstheme="minorHAnsi"/>
          <w:b/>
          <w:sz w:val="24"/>
          <w:szCs w:val="24"/>
        </w:rPr>
        <w:t>DE</w:t>
      </w:r>
      <w:r w:rsidR="001B01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268C" w:rsidRPr="00AA7539">
        <w:rPr>
          <w:rFonts w:asciiTheme="minorHAnsi" w:hAnsiTheme="minorHAnsi" w:cstheme="minorHAnsi"/>
          <w:b/>
          <w:sz w:val="24"/>
          <w:szCs w:val="24"/>
        </w:rPr>
        <w:t>ANTEPROYECTO</w:t>
      </w:r>
      <w:r w:rsidR="00752C3B" w:rsidRPr="00AA7539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1B0146">
        <w:rPr>
          <w:rFonts w:asciiTheme="minorHAnsi" w:hAnsiTheme="minorHAnsi" w:cstheme="minorHAnsi"/>
          <w:b/>
          <w:sz w:val="24"/>
          <w:szCs w:val="24"/>
        </w:rPr>
        <w:t>SEMILLERO</w:t>
      </w:r>
    </w:p>
    <w:p w:rsidR="00294047" w:rsidRPr="00AA7539" w:rsidRDefault="00294047" w:rsidP="0019268C">
      <w:pPr>
        <w:pStyle w:val="Sinespaciad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FACULTAD DE INGENIERÍA DE TELECOMUNICACIONES</w:t>
      </w:r>
    </w:p>
    <w:p w:rsidR="0019268C" w:rsidRDefault="0019268C" w:rsidP="0019268C">
      <w:pPr>
        <w:pStyle w:val="Sinespaciado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1224"/>
        <w:gridCol w:w="425"/>
        <w:gridCol w:w="250"/>
        <w:gridCol w:w="884"/>
        <w:gridCol w:w="425"/>
        <w:gridCol w:w="392"/>
        <w:gridCol w:w="1417"/>
        <w:gridCol w:w="425"/>
        <w:gridCol w:w="1418"/>
        <w:gridCol w:w="348"/>
      </w:tblGrid>
      <w:tr w:rsidR="009C74B3" w:rsidRPr="009C74B3" w:rsidTr="009C74B3">
        <w:tc>
          <w:tcPr>
            <w:tcW w:w="8678" w:type="dxa"/>
            <w:gridSpan w:val="11"/>
            <w:tcBorders>
              <w:top w:val="single" w:sz="4" w:space="0" w:color="000000"/>
            </w:tcBorders>
            <w:shd w:val="clear" w:color="auto" w:fill="D0CECE" w:themeFill="background2" w:themeFillShade="E6"/>
          </w:tcPr>
          <w:p w:rsidR="009C74B3" w:rsidRPr="009C74B3" w:rsidRDefault="009C74B3" w:rsidP="009C74B3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C74B3">
              <w:rPr>
                <w:rFonts w:asciiTheme="minorHAnsi" w:hAnsiTheme="minorHAnsi" w:cstheme="minorHAnsi"/>
                <w:b/>
                <w:sz w:val="20"/>
              </w:rPr>
              <w:t>IDENTIFICACIÓN DEL ANTEPROYECTO</w:t>
            </w:r>
          </w:p>
        </w:tc>
      </w:tr>
      <w:tr w:rsidR="0019268C" w:rsidRPr="0019268C" w:rsidTr="00AA7539">
        <w:tc>
          <w:tcPr>
            <w:tcW w:w="1470" w:type="dxa"/>
            <w:tcBorders>
              <w:top w:val="single" w:sz="4" w:space="0" w:color="000000"/>
            </w:tcBorders>
          </w:tcPr>
          <w:p w:rsidR="0019268C" w:rsidRPr="0019268C" w:rsidRDefault="0019268C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  <w:r w:rsidRPr="0019268C">
              <w:rPr>
                <w:rFonts w:asciiTheme="minorHAnsi" w:hAnsiTheme="minorHAnsi" w:cstheme="minorHAnsi"/>
                <w:b/>
                <w:sz w:val="20"/>
              </w:rPr>
              <w:t>Modalidad</w:t>
            </w:r>
          </w:p>
        </w:tc>
        <w:tc>
          <w:tcPr>
            <w:tcW w:w="1224" w:type="dxa"/>
            <w:tcBorders>
              <w:top w:val="single" w:sz="4" w:space="0" w:color="000000"/>
            </w:tcBorders>
          </w:tcPr>
          <w:p w:rsidR="0019268C" w:rsidRPr="0019268C" w:rsidRDefault="0019268C" w:rsidP="0019268C">
            <w:pPr>
              <w:pStyle w:val="Sinespaciad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Pregrado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19268C" w:rsidRPr="0019268C" w:rsidRDefault="0019268C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19268C" w:rsidRPr="0019268C" w:rsidRDefault="0019268C" w:rsidP="0019268C">
            <w:pPr>
              <w:pStyle w:val="Sinespaciad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Posgrado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19268C" w:rsidRPr="0019268C" w:rsidRDefault="0019268C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000000"/>
            </w:tcBorders>
          </w:tcPr>
          <w:p w:rsidR="0019268C" w:rsidRPr="0019268C" w:rsidRDefault="0019268C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9268C" w:rsidRPr="0019268C" w:rsidTr="00AA7539">
        <w:tc>
          <w:tcPr>
            <w:tcW w:w="8678" w:type="dxa"/>
            <w:gridSpan w:val="11"/>
          </w:tcPr>
          <w:p w:rsidR="0019268C" w:rsidRPr="0019268C" w:rsidRDefault="0019268C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  <w:r w:rsidRPr="0019268C">
              <w:rPr>
                <w:rFonts w:asciiTheme="minorHAnsi" w:hAnsiTheme="minorHAnsi" w:cstheme="minorHAnsi"/>
                <w:b/>
                <w:sz w:val="20"/>
              </w:rPr>
              <w:t>Título</w:t>
            </w:r>
          </w:p>
        </w:tc>
      </w:tr>
      <w:tr w:rsidR="0019268C" w:rsidRPr="0019268C" w:rsidTr="00AA7539">
        <w:tc>
          <w:tcPr>
            <w:tcW w:w="8678" w:type="dxa"/>
            <w:gridSpan w:val="11"/>
          </w:tcPr>
          <w:p w:rsidR="0019268C" w:rsidRDefault="00B70E7B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Escriba aquí el título del documento</w:t>
            </w:r>
          </w:p>
          <w:p w:rsidR="00B70E7B" w:rsidRPr="0019268C" w:rsidRDefault="00B70E7B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9268C" w:rsidRPr="0019268C" w:rsidTr="00AA7539">
        <w:tc>
          <w:tcPr>
            <w:tcW w:w="8678" w:type="dxa"/>
            <w:gridSpan w:val="11"/>
          </w:tcPr>
          <w:p w:rsidR="0019268C" w:rsidRPr="0019268C" w:rsidRDefault="0019268C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  <w:r w:rsidRPr="0019268C">
              <w:rPr>
                <w:rFonts w:asciiTheme="minorHAnsi" w:hAnsiTheme="minorHAnsi" w:cstheme="minorHAnsi"/>
                <w:b/>
                <w:sz w:val="20"/>
              </w:rPr>
              <w:t>Autores</w:t>
            </w:r>
          </w:p>
        </w:tc>
      </w:tr>
      <w:tr w:rsidR="0019268C" w:rsidRPr="0019268C" w:rsidTr="00AA7539">
        <w:tc>
          <w:tcPr>
            <w:tcW w:w="8678" w:type="dxa"/>
            <w:gridSpan w:val="11"/>
          </w:tcPr>
          <w:p w:rsidR="00B70E7B" w:rsidRDefault="00B70E7B" w:rsidP="00B70E7B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Escriba aquí los autores del documento</w:t>
            </w:r>
          </w:p>
          <w:p w:rsidR="0019268C" w:rsidRPr="0019268C" w:rsidRDefault="0019268C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9268C" w:rsidRPr="0019268C" w:rsidTr="00AA7539">
        <w:tc>
          <w:tcPr>
            <w:tcW w:w="8678" w:type="dxa"/>
            <w:gridSpan w:val="11"/>
          </w:tcPr>
          <w:p w:rsidR="0019268C" w:rsidRPr="0019268C" w:rsidRDefault="0019268C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  <w:r w:rsidRPr="0019268C">
              <w:rPr>
                <w:rFonts w:asciiTheme="minorHAnsi" w:hAnsiTheme="minorHAnsi" w:cstheme="minorHAnsi"/>
                <w:b/>
                <w:sz w:val="20"/>
              </w:rPr>
              <w:t>Director</w:t>
            </w:r>
          </w:p>
        </w:tc>
      </w:tr>
      <w:tr w:rsidR="0019268C" w:rsidRPr="0019268C" w:rsidTr="00AA7539">
        <w:tc>
          <w:tcPr>
            <w:tcW w:w="8678" w:type="dxa"/>
            <w:gridSpan w:val="11"/>
          </w:tcPr>
          <w:p w:rsidR="0019268C" w:rsidRDefault="00B70E7B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Escriba aquí el nombre del director del anteproyecto</w:t>
            </w:r>
          </w:p>
          <w:p w:rsidR="0019268C" w:rsidRPr="0019268C" w:rsidRDefault="0019268C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9268C" w:rsidRPr="0019268C" w:rsidTr="00AA7539">
        <w:tc>
          <w:tcPr>
            <w:tcW w:w="8678" w:type="dxa"/>
            <w:gridSpan w:val="11"/>
          </w:tcPr>
          <w:p w:rsidR="00AA7539" w:rsidRPr="00AA7539" w:rsidRDefault="00AA7539" w:rsidP="00AA7539">
            <w:pPr>
              <w:pStyle w:val="Sinespaciado"/>
              <w:rPr>
                <w:rFonts w:ascii="Calibri" w:hAnsi="Calibri" w:cs="Calibri"/>
                <w:sz w:val="20"/>
              </w:rPr>
            </w:pPr>
            <w:r w:rsidRPr="00AA7539">
              <w:rPr>
                <w:rFonts w:ascii="Calibri" w:hAnsi="Calibri" w:cs="Calibri"/>
                <w:sz w:val="20"/>
              </w:rPr>
              <w:t>Yo</w:t>
            </w:r>
            <w:r>
              <w:rPr>
                <w:rFonts w:ascii="Calibri" w:hAnsi="Calibri" w:cs="Calibri"/>
                <w:sz w:val="20"/>
              </w:rPr>
              <w:t>,</w:t>
            </w:r>
            <w:r w:rsidRPr="00AA7539">
              <w:rPr>
                <w:rFonts w:ascii="Calibri" w:hAnsi="Calibri" w:cs="Calibri"/>
                <w:b/>
                <w:sz w:val="20"/>
              </w:rPr>
              <w:t>&lt;Nombre Evaluador&gt;</w:t>
            </w:r>
            <w:r w:rsidRPr="00AA7539">
              <w:rPr>
                <w:rFonts w:ascii="Calibri" w:hAnsi="Calibri" w:cs="Calibri"/>
                <w:sz w:val="20"/>
              </w:rPr>
              <w:t xml:space="preserve"> designado como evaluador del </w:t>
            </w:r>
            <w:r w:rsidR="00EA2ECF">
              <w:rPr>
                <w:rFonts w:ascii="Calibri" w:hAnsi="Calibri" w:cs="Calibri"/>
                <w:sz w:val="20"/>
              </w:rPr>
              <w:t>anteproyecto</w:t>
            </w:r>
            <w:r w:rsidRPr="00AA7539">
              <w:rPr>
                <w:rFonts w:ascii="Calibri" w:hAnsi="Calibri" w:cs="Calibri"/>
                <w:sz w:val="20"/>
              </w:rPr>
              <w:t xml:space="preserve"> de grado en mención, una vez revisado el documento final, emito el presente INFORME con las especificaciones anexas y con una valoración definitiva de:</w:t>
            </w:r>
          </w:p>
        </w:tc>
      </w:tr>
      <w:tr w:rsidR="00AA7539" w:rsidRPr="0019268C" w:rsidTr="00AA7539">
        <w:tc>
          <w:tcPr>
            <w:tcW w:w="3369" w:type="dxa"/>
            <w:gridSpan w:val="4"/>
            <w:tcBorders>
              <w:top w:val="nil"/>
            </w:tcBorders>
          </w:tcPr>
          <w:p w:rsidR="00AA7539" w:rsidRPr="0019268C" w:rsidRDefault="00AA7539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9" w:type="dxa"/>
            <w:gridSpan w:val="2"/>
          </w:tcPr>
          <w:p w:rsidR="00AA7539" w:rsidRPr="0019268C" w:rsidRDefault="00AA7539" w:rsidP="00AA7539">
            <w:pPr>
              <w:pStyle w:val="Sinespaciad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Aprobado</w:t>
            </w:r>
          </w:p>
        </w:tc>
        <w:tc>
          <w:tcPr>
            <w:tcW w:w="392" w:type="dxa"/>
          </w:tcPr>
          <w:p w:rsidR="00AA7539" w:rsidRPr="0019268C" w:rsidRDefault="00AA7539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AA7539" w:rsidRPr="0019268C" w:rsidRDefault="00AA7539" w:rsidP="00AA7539">
            <w:pPr>
              <w:pStyle w:val="Sinespaciad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Aplazado</w:t>
            </w:r>
          </w:p>
        </w:tc>
        <w:tc>
          <w:tcPr>
            <w:tcW w:w="425" w:type="dxa"/>
          </w:tcPr>
          <w:p w:rsidR="00AA7539" w:rsidRPr="0019268C" w:rsidRDefault="00AA7539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AA7539" w:rsidRPr="0019268C" w:rsidRDefault="00AA7539" w:rsidP="00AA7539">
            <w:pPr>
              <w:pStyle w:val="Sinespaciad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Rechazado </w:t>
            </w:r>
          </w:p>
        </w:tc>
        <w:tc>
          <w:tcPr>
            <w:tcW w:w="348" w:type="dxa"/>
          </w:tcPr>
          <w:p w:rsidR="00AA7539" w:rsidRPr="0019268C" w:rsidRDefault="00AA7539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9268C" w:rsidRPr="0019268C" w:rsidTr="009C74B3">
        <w:tc>
          <w:tcPr>
            <w:tcW w:w="8678" w:type="dxa"/>
            <w:gridSpan w:val="11"/>
            <w:shd w:val="clear" w:color="auto" w:fill="D0CECE" w:themeFill="background2" w:themeFillShade="E6"/>
          </w:tcPr>
          <w:p w:rsidR="0019268C" w:rsidRPr="009C74B3" w:rsidRDefault="009C74B3" w:rsidP="009C74B3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EVALUACIÓN</w:t>
            </w:r>
          </w:p>
        </w:tc>
      </w:tr>
      <w:tr w:rsidR="0019268C" w:rsidRPr="00AA7539" w:rsidTr="00AA7539">
        <w:tc>
          <w:tcPr>
            <w:tcW w:w="8678" w:type="dxa"/>
            <w:gridSpan w:val="11"/>
          </w:tcPr>
          <w:p w:rsidR="0019268C" w:rsidRPr="00AA7539" w:rsidRDefault="009C74B3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  <w:r w:rsidRPr="009C74B3">
              <w:rPr>
                <w:rFonts w:ascii="Calibri" w:hAnsi="Calibri" w:cs="Calibri"/>
                <w:b/>
                <w:sz w:val="20"/>
              </w:rPr>
              <w:t>Calidad y</w:t>
            </w:r>
            <w:r>
              <w:rPr>
                <w:rFonts w:ascii="Calibri" w:hAnsi="Calibri" w:cs="Calibri"/>
                <w:b/>
                <w:sz w:val="20"/>
              </w:rPr>
              <w:t xml:space="preserve"> pertinencia de los objetivos (g</w:t>
            </w:r>
            <w:r w:rsidRPr="009C74B3">
              <w:rPr>
                <w:rFonts w:ascii="Calibri" w:hAnsi="Calibri" w:cs="Calibri"/>
                <w:b/>
                <w:sz w:val="20"/>
              </w:rPr>
              <w:t>eneral y específicos)</w:t>
            </w:r>
          </w:p>
        </w:tc>
      </w:tr>
      <w:tr w:rsidR="0019268C" w:rsidRPr="0019268C" w:rsidTr="00AA7539">
        <w:tc>
          <w:tcPr>
            <w:tcW w:w="8678" w:type="dxa"/>
            <w:gridSpan w:val="11"/>
          </w:tcPr>
          <w:p w:rsidR="00AA7539" w:rsidRDefault="00B70E7B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Escriba aquí sus comentarios</w:t>
            </w:r>
          </w:p>
          <w:p w:rsidR="00AA7539" w:rsidRPr="0019268C" w:rsidRDefault="00AA7539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B0146" w:rsidRPr="0019268C" w:rsidTr="00AA7539">
        <w:tc>
          <w:tcPr>
            <w:tcW w:w="8678" w:type="dxa"/>
            <w:gridSpan w:val="11"/>
          </w:tcPr>
          <w:p w:rsidR="001B0146" w:rsidRPr="001B0146" w:rsidRDefault="001B0146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  <w:r w:rsidRPr="001B0146">
              <w:rPr>
                <w:rFonts w:asciiTheme="minorHAnsi" w:hAnsiTheme="minorHAnsi" w:cstheme="minorHAnsi"/>
                <w:b/>
                <w:sz w:val="20"/>
              </w:rPr>
              <w:t>Planteamiento del problema de investigación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y justificación</w:t>
            </w:r>
          </w:p>
        </w:tc>
      </w:tr>
      <w:tr w:rsidR="001B0146" w:rsidRPr="0019268C" w:rsidTr="00AA7539">
        <w:tc>
          <w:tcPr>
            <w:tcW w:w="8678" w:type="dxa"/>
            <w:gridSpan w:val="11"/>
          </w:tcPr>
          <w:p w:rsidR="001B0146" w:rsidRDefault="001B0146" w:rsidP="001B0146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Escriba aquí sus comentarios</w:t>
            </w:r>
          </w:p>
          <w:p w:rsidR="001B0146" w:rsidRDefault="001B0146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9268C" w:rsidRPr="00AA7539" w:rsidTr="00AA7539">
        <w:tc>
          <w:tcPr>
            <w:tcW w:w="8678" w:type="dxa"/>
            <w:gridSpan w:val="11"/>
          </w:tcPr>
          <w:p w:rsidR="0019268C" w:rsidRPr="00AA7539" w:rsidRDefault="001B0146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Coherencia del m</w:t>
            </w:r>
            <w:r w:rsidR="009C74B3" w:rsidRPr="009C74B3">
              <w:rPr>
                <w:rFonts w:ascii="Calibri" w:hAnsi="Calibri" w:cs="Calibri"/>
                <w:b/>
                <w:sz w:val="20"/>
              </w:rPr>
              <w:t xml:space="preserve">arco </w:t>
            </w:r>
            <w:r>
              <w:rPr>
                <w:rFonts w:ascii="Calibri" w:hAnsi="Calibri" w:cs="Calibri"/>
                <w:b/>
                <w:sz w:val="20"/>
              </w:rPr>
              <w:t>teórico y estado del arte descritos</w:t>
            </w:r>
          </w:p>
        </w:tc>
      </w:tr>
      <w:tr w:rsidR="0019268C" w:rsidRPr="0019268C" w:rsidTr="00AA7539">
        <w:tc>
          <w:tcPr>
            <w:tcW w:w="8678" w:type="dxa"/>
            <w:gridSpan w:val="11"/>
          </w:tcPr>
          <w:p w:rsidR="00B70E7B" w:rsidRDefault="00B70E7B" w:rsidP="00B70E7B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Escriba aquí sus comentarios</w:t>
            </w:r>
          </w:p>
          <w:p w:rsidR="00AA7539" w:rsidRPr="0019268C" w:rsidRDefault="00AA7539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9268C" w:rsidRPr="00AA7539" w:rsidTr="00AA7539">
        <w:tc>
          <w:tcPr>
            <w:tcW w:w="8678" w:type="dxa"/>
            <w:gridSpan w:val="11"/>
          </w:tcPr>
          <w:p w:rsidR="0019268C" w:rsidRPr="00AA7539" w:rsidRDefault="009C74B3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  <w:r w:rsidRPr="009C74B3">
              <w:rPr>
                <w:rFonts w:ascii="Calibri" w:hAnsi="Calibri" w:cs="Calibri"/>
                <w:b/>
                <w:sz w:val="20"/>
              </w:rPr>
              <w:t>Existencia de una metodología adecuada a los objetivos propuestos</w:t>
            </w:r>
          </w:p>
        </w:tc>
      </w:tr>
      <w:tr w:rsidR="0019268C" w:rsidRPr="0019268C" w:rsidTr="00AA7539">
        <w:tc>
          <w:tcPr>
            <w:tcW w:w="8678" w:type="dxa"/>
            <w:gridSpan w:val="11"/>
          </w:tcPr>
          <w:p w:rsidR="00B70E7B" w:rsidRDefault="00B70E7B" w:rsidP="00B70E7B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Escriba aquí sus comentarios</w:t>
            </w:r>
          </w:p>
          <w:p w:rsidR="00AA7539" w:rsidRPr="0019268C" w:rsidRDefault="00AA7539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9268C" w:rsidRPr="00AA7539" w:rsidTr="00AA7539">
        <w:tc>
          <w:tcPr>
            <w:tcW w:w="8678" w:type="dxa"/>
            <w:gridSpan w:val="11"/>
          </w:tcPr>
          <w:p w:rsidR="0019268C" w:rsidRPr="00AA7539" w:rsidRDefault="001B0146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Claridad del cronograma de actividades y presupuesto</w:t>
            </w:r>
          </w:p>
        </w:tc>
      </w:tr>
      <w:tr w:rsidR="00AA7539" w:rsidRPr="0019268C" w:rsidTr="00AA7539">
        <w:tc>
          <w:tcPr>
            <w:tcW w:w="8678" w:type="dxa"/>
            <w:gridSpan w:val="11"/>
          </w:tcPr>
          <w:p w:rsidR="00B70E7B" w:rsidRDefault="00B70E7B" w:rsidP="00B70E7B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Escriba aquí sus comentarios</w:t>
            </w:r>
          </w:p>
          <w:p w:rsidR="00AA7539" w:rsidRPr="00AA7539" w:rsidRDefault="00AA7539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AA7539" w:rsidRPr="0019268C" w:rsidTr="00AA7539">
        <w:tc>
          <w:tcPr>
            <w:tcW w:w="8678" w:type="dxa"/>
            <w:gridSpan w:val="11"/>
          </w:tcPr>
          <w:p w:rsidR="00AA7539" w:rsidRPr="00AA7539" w:rsidRDefault="009C74B3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 w:rsidRPr="009C74B3">
              <w:rPr>
                <w:rFonts w:ascii="Calibri" w:hAnsi="Calibri" w:cs="Calibri"/>
                <w:b/>
                <w:sz w:val="20"/>
              </w:rPr>
              <w:t xml:space="preserve">Coherencia del título con los objetivos y </w:t>
            </w:r>
            <w:r w:rsidR="001B0146">
              <w:rPr>
                <w:rFonts w:ascii="Calibri" w:hAnsi="Calibri" w:cs="Calibri"/>
                <w:b/>
                <w:sz w:val="20"/>
              </w:rPr>
              <w:t>resultados esperados</w:t>
            </w:r>
          </w:p>
        </w:tc>
      </w:tr>
      <w:tr w:rsidR="00AA7539" w:rsidRPr="0019268C" w:rsidTr="00AA7539">
        <w:tc>
          <w:tcPr>
            <w:tcW w:w="8678" w:type="dxa"/>
            <w:gridSpan w:val="11"/>
          </w:tcPr>
          <w:p w:rsidR="00B70E7B" w:rsidRDefault="00B70E7B" w:rsidP="00B70E7B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Escriba aquí sus comentarios</w:t>
            </w:r>
          </w:p>
          <w:p w:rsidR="001B0146" w:rsidRPr="00AA7539" w:rsidRDefault="001B0146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AA7539" w:rsidRPr="00AA7539" w:rsidTr="00AA7539">
        <w:tc>
          <w:tcPr>
            <w:tcW w:w="8678" w:type="dxa"/>
            <w:gridSpan w:val="11"/>
          </w:tcPr>
          <w:p w:rsidR="00AA7539" w:rsidRPr="00AA7539" w:rsidRDefault="009C74B3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 w:rsidRPr="009C74B3">
              <w:rPr>
                <w:rFonts w:ascii="Calibri" w:hAnsi="Calibri" w:cs="Calibri"/>
                <w:b/>
                <w:sz w:val="20"/>
              </w:rPr>
              <w:t>Características generales del documento (redacción, referencias bibliográficas, entre otros.)</w:t>
            </w:r>
          </w:p>
        </w:tc>
      </w:tr>
      <w:tr w:rsidR="00AA7539" w:rsidRPr="0019268C" w:rsidTr="00AA7539">
        <w:tc>
          <w:tcPr>
            <w:tcW w:w="8678" w:type="dxa"/>
            <w:gridSpan w:val="11"/>
          </w:tcPr>
          <w:p w:rsidR="00AA7539" w:rsidRDefault="00B70E7B" w:rsidP="0019268C">
            <w:pPr>
              <w:pStyle w:val="Sinespaciado"/>
              <w:rPr>
                <w:rFonts w:ascii="Calibri" w:hAnsi="Calibri" w:cs="Calibr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Escriba aquí sus comentarios</w:t>
            </w:r>
            <w:r w:rsidR="001B0146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B0146" w:rsidRPr="00AA7539" w:rsidRDefault="001B0146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1B0146" w:rsidRPr="001B0146" w:rsidTr="00AA7539">
        <w:tc>
          <w:tcPr>
            <w:tcW w:w="8678" w:type="dxa"/>
            <w:gridSpan w:val="11"/>
          </w:tcPr>
          <w:p w:rsidR="001B0146" w:rsidRPr="001B0146" w:rsidRDefault="001B0146" w:rsidP="0019268C">
            <w:pPr>
              <w:pStyle w:val="Sinespaciado"/>
              <w:rPr>
                <w:rFonts w:asciiTheme="minorHAnsi" w:hAnsiTheme="minorHAnsi" w:cstheme="minorHAnsi"/>
                <w:b/>
                <w:sz w:val="20"/>
              </w:rPr>
            </w:pPr>
            <w:r w:rsidRPr="001B0146">
              <w:rPr>
                <w:rFonts w:asciiTheme="minorHAnsi" w:hAnsiTheme="minorHAnsi" w:cstheme="minorHAnsi"/>
                <w:b/>
                <w:sz w:val="20"/>
              </w:rPr>
              <w:t>Comentarios Adicionales</w:t>
            </w:r>
          </w:p>
        </w:tc>
      </w:tr>
      <w:tr w:rsidR="001B0146" w:rsidRPr="0019268C" w:rsidTr="00AA7539">
        <w:tc>
          <w:tcPr>
            <w:tcW w:w="8678" w:type="dxa"/>
            <w:gridSpan w:val="11"/>
          </w:tcPr>
          <w:p w:rsidR="001B0146" w:rsidRDefault="001B0146" w:rsidP="001B0146">
            <w:pPr>
              <w:pStyle w:val="Sinespaciado"/>
              <w:rPr>
                <w:rFonts w:ascii="Calibri" w:hAnsi="Calibri" w:cs="Calibr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Escriba aquí sus comentarios </w:t>
            </w:r>
          </w:p>
          <w:p w:rsidR="001B0146" w:rsidRDefault="001B0146" w:rsidP="0019268C">
            <w:pPr>
              <w:pStyle w:val="Sinespaciado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</w:tc>
      </w:tr>
      <w:tr w:rsidR="00AA7539" w:rsidRPr="00AA7539" w:rsidTr="00587775">
        <w:tc>
          <w:tcPr>
            <w:tcW w:w="8678" w:type="dxa"/>
            <w:gridSpan w:val="11"/>
            <w:shd w:val="clear" w:color="auto" w:fill="D0CECE" w:themeFill="background2" w:themeFillShade="E6"/>
          </w:tcPr>
          <w:p w:rsidR="00AA7539" w:rsidRPr="00AA7539" w:rsidRDefault="00587775" w:rsidP="00587775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FIRMA EVALUADOR</w:t>
            </w:r>
          </w:p>
        </w:tc>
      </w:tr>
      <w:tr w:rsidR="00AA7539" w:rsidRPr="0019268C" w:rsidTr="00AA7539">
        <w:tc>
          <w:tcPr>
            <w:tcW w:w="8678" w:type="dxa"/>
            <w:gridSpan w:val="11"/>
          </w:tcPr>
          <w:p w:rsidR="00AA7539" w:rsidRDefault="00B70E7B" w:rsidP="0019268C">
            <w:pPr>
              <w:pStyle w:val="Sinespaciad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Firme en este espacio</w:t>
            </w:r>
          </w:p>
          <w:p w:rsidR="00B70E7B" w:rsidRDefault="00B70E7B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  <w:p w:rsidR="00AA7539" w:rsidRPr="00AA7539" w:rsidRDefault="00AA7539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AA7539" w:rsidRPr="00AA7539" w:rsidTr="00AA7539">
        <w:tc>
          <w:tcPr>
            <w:tcW w:w="8678" w:type="dxa"/>
            <w:gridSpan w:val="11"/>
          </w:tcPr>
          <w:p w:rsidR="00AA7539" w:rsidRPr="00AA7539" w:rsidRDefault="00AA7539" w:rsidP="004B53CF">
            <w:pPr>
              <w:pStyle w:val="Sinespaciado"/>
              <w:jc w:val="right"/>
              <w:rPr>
                <w:rFonts w:ascii="Calibri" w:hAnsi="Calibri" w:cs="Calibri"/>
                <w:b/>
                <w:sz w:val="20"/>
              </w:rPr>
            </w:pPr>
            <w:r w:rsidRPr="00AA7539">
              <w:rPr>
                <w:rFonts w:ascii="Calibri" w:hAnsi="Calibri" w:cs="Calibri"/>
                <w:b/>
                <w:sz w:val="20"/>
              </w:rPr>
              <w:t xml:space="preserve">Fecha: </w:t>
            </w:r>
            <w:r w:rsidR="00B70E7B" w:rsidRPr="00B70E7B">
              <w:rPr>
                <w:rFonts w:ascii="Calibri" w:hAnsi="Calibri" w:cs="Calibri"/>
                <w:sz w:val="20"/>
              </w:rPr>
              <w:t xml:space="preserve"> Ingrese la fecha de revisión del anteproyecto</w:t>
            </w:r>
          </w:p>
        </w:tc>
      </w:tr>
    </w:tbl>
    <w:p w:rsidR="00B70E7B" w:rsidRDefault="00B70E7B" w:rsidP="00B70E7B">
      <w:pPr>
        <w:pStyle w:val="Sinespaciado"/>
        <w:rPr>
          <w:rFonts w:ascii="Times New Roman" w:hAnsi="Times New Roman"/>
          <w:sz w:val="24"/>
          <w:szCs w:val="24"/>
        </w:rPr>
      </w:pPr>
    </w:p>
    <w:sectPr w:rsidR="00B70E7B" w:rsidSect="0019268C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14C" w:rsidRDefault="0098214C" w:rsidP="00A31F56">
      <w:pPr>
        <w:spacing w:after="0"/>
      </w:pPr>
      <w:r>
        <w:separator/>
      </w:r>
    </w:p>
  </w:endnote>
  <w:endnote w:type="continuationSeparator" w:id="0">
    <w:p w:rsidR="0098214C" w:rsidRDefault="0098214C" w:rsidP="00A31F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14C" w:rsidRDefault="0098214C" w:rsidP="00A31F56">
      <w:pPr>
        <w:spacing w:after="0"/>
      </w:pPr>
      <w:r>
        <w:separator/>
      </w:r>
    </w:p>
  </w:footnote>
  <w:footnote w:type="continuationSeparator" w:id="0">
    <w:p w:rsidR="0098214C" w:rsidRDefault="0098214C" w:rsidP="00A31F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AD" w:rsidRPr="00A31F56" w:rsidRDefault="000367AD" w:rsidP="00A31F56">
    <w:pPr>
      <w:pStyle w:val="Encabezado"/>
      <w:jc w:val="right"/>
      <w:rPr>
        <w:rFonts w:ascii="Times New Roman" w:hAnsi="Times New Roman"/>
        <w:sz w:val="18"/>
        <w:szCs w:val="18"/>
      </w:rPr>
    </w:pPr>
  </w:p>
  <w:p w:rsidR="000367AD" w:rsidRDefault="000367AD">
    <w:pPr>
      <w:pStyle w:val="Encabezado"/>
    </w:pPr>
  </w:p>
  <w:p w:rsidR="000367AD" w:rsidRDefault="000367AD">
    <w:pPr>
      <w:pStyle w:val="Encabezado"/>
    </w:pPr>
  </w:p>
  <w:p w:rsidR="000367AD" w:rsidRDefault="000367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5C3F"/>
    <w:multiLevelType w:val="hybridMultilevel"/>
    <w:tmpl w:val="71CE890E"/>
    <w:lvl w:ilvl="0" w:tplc="BA528042">
      <w:start w:val="1"/>
      <w:numFmt w:val="bullet"/>
      <w:pStyle w:val="parrafovietado1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B29E6"/>
    <w:multiLevelType w:val="multilevel"/>
    <w:tmpl w:val="D69A7BAE"/>
    <w:lvl w:ilvl="0">
      <w:start w:val="1"/>
      <w:numFmt w:val="decimal"/>
      <w:pStyle w:val="Nivel1"/>
      <w:lvlText w:val="%1."/>
      <w:lvlJc w:val="left"/>
      <w:pPr>
        <w:tabs>
          <w:tab w:val="num" w:pos="1637"/>
        </w:tabs>
        <w:ind w:left="1277" w:firstLine="0"/>
      </w:pPr>
    </w:lvl>
    <w:lvl w:ilvl="1">
      <w:start w:val="1"/>
      <w:numFmt w:val="decimal"/>
      <w:pStyle w:val="Nivel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ivel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pStyle w:val="Nivel4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bullet"/>
      <w:pStyle w:val="Nivel5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none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none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2" w15:restartNumberingAfterBreak="0">
    <w:nsid w:val="1BE252EE"/>
    <w:multiLevelType w:val="hybridMultilevel"/>
    <w:tmpl w:val="C00AC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D0F7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D63F3"/>
    <w:multiLevelType w:val="hybridMultilevel"/>
    <w:tmpl w:val="18BC4726"/>
    <w:lvl w:ilvl="0" w:tplc="382096A0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E6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376FC7"/>
    <w:multiLevelType w:val="hybridMultilevel"/>
    <w:tmpl w:val="565A39A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790B76"/>
    <w:multiLevelType w:val="hybridMultilevel"/>
    <w:tmpl w:val="BE44B2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94E5E"/>
    <w:multiLevelType w:val="hybridMultilevel"/>
    <w:tmpl w:val="B8BEF1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3152E"/>
    <w:multiLevelType w:val="hybridMultilevel"/>
    <w:tmpl w:val="B63CB9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A6FC5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 w15:restartNumberingAfterBreak="0">
    <w:nsid w:val="6D257CB3"/>
    <w:multiLevelType w:val="hybridMultilevel"/>
    <w:tmpl w:val="50FC3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F61BC"/>
    <w:multiLevelType w:val="hybridMultilevel"/>
    <w:tmpl w:val="6CDCBC8A"/>
    <w:lvl w:ilvl="0" w:tplc="0C0A000F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A2F"/>
    <w:rsid w:val="0002609C"/>
    <w:rsid w:val="000367AD"/>
    <w:rsid w:val="000C45F2"/>
    <w:rsid w:val="000C7640"/>
    <w:rsid w:val="000E5B5B"/>
    <w:rsid w:val="000F4E89"/>
    <w:rsid w:val="0012048F"/>
    <w:rsid w:val="001210E3"/>
    <w:rsid w:val="0012695B"/>
    <w:rsid w:val="001613B2"/>
    <w:rsid w:val="0017072A"/>
    <w:rsid w:val="001805E5"/>
    <w:rsid w:val="0019268C"/>
    <w:rsid w:val="001A2A2D"/>
    <w:rsid w:val="001A3BF7"/>
    <w:rsid w:val="001B0146"/>
    <w:rsid w:val="001B18C5"/>
    <w:rsid w:val="001C2CC3"/>
    <w:rsid w:val="001C6172"/>
    <w:rsid w:val="001E2498"/>
    <w:rsid w:val="00281763"/>
    <w:rsid w:val="00286B8B"/>
    <w:rsid w:val="00294047"/>
    <w:rsid w:val="003419BE"/>
    <w:rsid w:val="003443EA"/>
    <w:rsid w:val="00345EC4"/>
    <w:rsid w:val="003D63AE"/>
    <w:rsid w:val="004B53CF"/>
    <w:rsid w:val="004B59A5"/>
    <w:rsid w:val="004D3FD6"/>
    <w:rsid w:val="004F1686"/>
    <w:rsid w:val="00514B64"/>
    <w:rsid w:val="00573A7F"/>
    <w:rsid w:val="00587775"/>
    <w:rsid w:val="005A7612"/>
    <w:rsid w:val="005D7962"/>
    <w:rsid w:val="005E5BBD"/>
    <w:rsid w:val="00604D24"/>
    <w:rsid w:val="006229B4"/>
    <w:rsid w:val="00671A2F"/>
    <w:rsid w:val="006B6601"/>
    <w:rsid w:val="006C254A"/>
    <w:rsid w:val="00723F43"/>
    <w:rsid w:val="00727890"/>
    <w:rsid w:val="00752C3B"/>
    <w:rsid w:val="007573D2"/>
    <w:rsid w:val="00783475"/>
    <w:rsid w:val="007912D2"/>
    <w:rsid w:val="007A7460"/>
    <w:rsid w:val="007D1A1B"/>
    <w:rsid w:val="007E0F1C"/>
    <w:rsid w:val="00825E11"/>
    <w:rsid w:val="00831FFF"/>
    <w:rsid w:val="008442F5"/>
    <w:rsid w:val="00847C66"/>
    <w:rsid w:val="0088704A"/>
    <w:rsid w:val="008B510C"/>
    <w:rsid w:val="008F37B4"/>
    <w:rsid w:val="009017C4"/>
    <w:rsid w:val="00901DF7"/>
    <w:rsid w:val="00940F99"/>
    <w:rsid w:val="00940FC4"/>
    <w:rsid w:val="00964284"/>
    <w:rsid w:val="0098214C"/>
    <w:rsid w:val="00986806"/>
    <w:rsid w:val="009C07AD"/>
    <w:rsid w:val="009C74B3"/>
    <w:rsid w:val="009F3807"/>
    <w:rsid w:val="00A04900"/>
    <w:rsid w:val="00A23FD0"/>
    <w:rsid w:val="00A31F56"/>
    <w:rsid w:val="00A513D7"/>
    <w:rsid w:val="00A575E0"/>
    <w:rsid w:val="00A67870"/>
    <w:rsid w:val="00A70D32"/>
    <w:rsid w:val="00A91E25"/>
    <w:rsid w:val="00A93519"/>
    <w:rsid w:val="00AA7539"/>
    <w:rsid w:val="00AB0AE9"/>
    <w:rsid w:val="00AC185F"/>
    <w:rsid w:val="00AD4F93"/>
    <w:rsid w:val="00AE2644"/>
    <w:rsid w:val="00B30B51"/>
    <w:rsid w:val="00B60ECD"/>
    <w:rsid w:val="00B70E7B"/>
    <w:rsid w:val="00B71B94"/>
    <w:rsid w:val="00B776A0"/>
    <w:rsid w:val="00BD7BC2"/>
    <w:rsid w:val="00BE1494"/>
    <w:rsid w:val="00BE5E25"/>
    <w:rsid w:val="00C90F5F"/>
    <w:rsid w:val="00CA50D7"/>
    <w:rsid w:val="00CB03AB"/>
    <w:rsid w:val="00CC1AC6"/>
    <w:rsid w:val="00CD3A73"/>
    <w:rsid w:val="00CE398C"/>
    <w:rsid w:val="00CF1604"/>
    <w:rsid w:val="00CF7F46"/>
    <w:rsid w:val="00D4216D"/>
    <w:rsid w:val="00D60EF7"/>
    <w:rsid w:val="00D67F59"/>
    <w:rsid w:val="00D761E5"/>
    <w:rsid w:val="00D8724C"/>
    <w:rsid w:val="00D93A38"/>
    <w:rsid w:val="00DA60AD"/>
    <w:rsid w:val="00DE2171"/>
    <w:rsid w:val="00DF162E"/>
    <w:rsid w:val="00DF5016"/>
    <w:rsid w:val="00E20FF1"/>
    <w:rsid w:val="00E417DB"/>
    <w:rsid w:val="00E832A5"/>
    <w:rsid w:val="00EA0B59"/>
    <w:rsid w:val="00EA2ECF"/>
    <w:rsid w:val="00EB25BF"/>
    <w:rsid w:val="00EB6EC8"/>
    <w:rsid w:val="00F00AD7"/>
    <w:rsid w:val="00F04FB6"/>
    <w:rsid w:val="00F13591"/>
    <w:rsid w:val="00F152C5"/>
    <w:rsid w:val="00F4115D"/>
    <w:rsid w:val="00F53C5A"/>
    <w:rsid w:val="00F60F62"/>
    <w:rsid w:val="00F733BA"/>
    <w:rsid w:val="00FA2D0C"/>
    <w:rsid w:val="00FD19FB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75D1F8"/>
  <w15:docId w15:val="{FC45E7AA-7815-4D0D-A245-E906037F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2C5"/>
    <w:pPr>
      <w:spacing w:after="120"/>
      <w:jc w:val="both"/>
    </w:pPr>
    <w:rPr>
      <w:rFonts w:ascii="Humanst521 BT" w:eastAsia="Times New Roman" w:hAnsi="Humanst521 BT"/>
      <w:sz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D7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47C6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C66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7C66"/>
    <w:rPr>
      <w:rFonts w:ascii="Tahoma" w:eastAsia="Times New Roman" w:hAnsi="Tahoma" w:cs="Tahoma"/>
      <w:sz w:val="16"/>
      <w:szCs w:val="16"/>
      <w:lang w:val="es-CO"/>
    </w:rPr>
  </w:style>
  <w:style w:type="paragraph" w:styleId="Textodebloque">
    <w:name w:val="Block Text"/>
    <w:basedOn w:val="Normal"/>
    <w:rsid w:val="008F37B4"/>
    <w:pPr>
      <w:ind w:left="1701" w:right="1610"/>
    </w:pPr>
    <w:rPr>
      <w:sz w:val="16"/>
    </w:rPr>
  </w:style>
  <w:style w:type="paragraph" w:customStyle="1" w:styleId="Nivel1">
    <w:name w:val="Nivel1"/>
    <w:basedOn w:val="Normal"/>
    <w:next w:val="Normal"/>
    <w:rsid w:val="008F37B4"/>
    <w:pPr>
      <w:numPr>
        <w:numId w:val="1"/>
      </w:numPr>
      <w:tabs>
        <w:tab w:val="clear" w:pos="1637"/>
        <w:tab w:val="num" w:pos="360"/>
      </w:tabs>
      <w:spacing w:before="480"/>
      <w:ind w:left="0"/>
      <w:outlineLvl w:val="0"/>
    </w:pPr>
    <w:rPr>
      <w:b/>
      <w:caps/>
    </w:rPr>
  </w:style>
  <w:style w:type="paragraph" w:customStyle="1" w:styleId="Nivel2">
    <w:name w:val="Nivel2"/>
    <w:basedOn w:val="Normal"/>
    <w:next w:val="Normal"/>
    <w:rsid w:val="008F37B4"/>
    <w:pPr>
      <w:numPr>
        <w:ilvl w:val="1"/>
        <w:numId w:val="1"/>
      </w:numPr>
      <w:spacing w:before="360"/>
    </w:pPr>
    <w:rPr>
      <w:caps/>
    </w:rPr>
  </w:style>
  <w:style w:type="paragraph" w:customStyle="1" w:styleId="Nivel3">
    <w:name w:val="Nivel3"/>
    <w:basedOn w:val="Normal"/>
    <w:next w:val="Normal"/>
    <w:rsid w:val="008F37B4"/>
    <w:pPr>
      <w:numPr>
        <w:ilvl w:val="2"/>
        <w:numId w:val="1"/>
      </w:numPr>
      <w:spacing w:before="240"/>
    </w:pPr>
  </w:style>
  <w:style w:type="paragraph" w:customStyle="1" w:styleId="Nivel4">
    <w:name w:val="Nivel4"/>
    <w:basedOn w:val="Normal"/>
    <w:rsid w:val="008F37B4"/>
    <w:pPr>
      <w:numPr>
        <w:ilvl w:val="3"/>
        <w:numId w:val="1"/>
      </w:numPr>
      <w:spacing w:before="120"/>
    </w:pPr>
  </w:style>
  <w:style w:type="paragraph" w:customStyle="1" w:styleId="Nivel5">
    <w:name w:val="Nivel5"/>
    <w:basedOn w:val="Normal"/>
    <w:rsid w:val="008F37B4"/>
    <w:pPr>
      <w:numPr>
        <w:ilvl w:val="4"/>
        <w:numId w:val="1"/>
      </w:numPr>
      <w:spacing w:before="120"/>
    </w:pPr>
  </w:style>
  <w:style w:type="paragraph" w:styleId="Encabezado">
    <w:name w:val="header"/>
    <w:basedOn w:val="Normal"/>
    <w:link w:val="EncabezadoCar"/>
    <w:uiPriority w:val="99"/>
    <w:unhideWhenUsed/>
    <w:rsid w:val="00A31F56"/>
    <w:pPr>
      <w:tabs>
        <w:tab w:val="center" w:pos="4252"/>
        <w:tab w:val="right" w:pos="8504"/>
      </w:tabs>
      <w:spacing w:after="0"/>
    </w:pPr>
    <w:rPr>
      <w:sz w:val="20"/>
    </w:rPr>
  </w:style>
  <w:style w:type="character" w:customStyle="1" w:styleId="EncabezadoCar">
    <w:name w:val="Encabezado Car"/>
    <w:link w:val="Encabezado"/>
    <w:uiPriority w:val="99"/>
    <w:rsid w:val="00A31F56"/>
    <w:rPr>
      <w:rFonts w:ascii="Humanst521 BT" w:eastAsia="Times New Roman" w:hAnsi="Humanst521 BT" w:cs="Times New Roman"/>
      <w:szCs w:val="20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31F56"/>
    <w:pPr>
      <w:tabs>
        <w:tab w:val="center" w:pos="4252"/>
        <w:tab w:val="right" w:pos="8504"/>
      </w:tabs>
      <w:spacing w:after="0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A31F56"/>
    <w:rPr>
      <w:rFonts w:ascii="Humanst521 BT" w:eastAsia="Times New Roman" w:hAnsi="Humanst521 BT" w:cs="Times New Roman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B71B94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5D7962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TDC">
    <w:name w:val="TOC Heading"/>
    <w:basedOn w:val="Ttulo1"/>
    <w:next w:val="Normal"/>
    <w:uiPriority w:val="39"/>
    <w:qFormat/>
    <w:rsid w:val="005D7962"/>
    <w:pPr>
      <w:spacing w:line="276" w:lineRule="auto"/>
      <w:jc w:val="left"/>
      <w:outlineLvl w:val="9"/>
    </w:pPr>
    <w:rPr>
      <w:lang w:val="es-ES"/>
    </w:rPr>
  </w:style>
  <w:style w:type="character" w:styleId="Ttulodellibro">
    <w:name w:val="Book Title"/>
    <w:uiPriority w:val="33"/>
    <w:qFormat/>
    <w:rsid w:val="00FA2D0C"/>
    <w:rPr>
      <w:b/>
      <w:bCs/>
      <w:smallCaps/>
      <w:spacing w:val="5"/>
    </w:rPr>
  </w:style>
  <w:style w:type="paragraph" w:customStyle="1" w:styleId="Ttulo10">
    <w:name w:val="Título1"/>
    <w:basedOn w:val="Normal"/>
    <w:next w:val="Normal"/>
    <w:link w:val="TtuloCar"/>
    <w:uiPriority w:val="10"/>
    <w:qFormat/>
    <w:rsid w:val="001613B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39"/>
    <w:unhideWhenUsed/>
    <w:rsid w:val="00FA2D0C"/>
    <w:pPr>
      <w:spacing w:after="100"/>
    </w:pPr>
    <w:rPr>
      <w:rFonts w:ascii="Times New Roman" w:hAnsi="Times New Roman"/>
      <w:sz w:val="24"/>
    </w:rPr>
  </w:style>
  <w:style w:type="character" w:customStyle="1" w:styleId="TtuloCar">
    <w:name w:val="Título Car"/>
    <w:link w:val="Ttulo10"/>
    <w:uiPriority w:val="10"/>
    <w:rsid w:val="001613B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CO"/>
    </w:rPr>
  </w:style>
  <w:style w:type="character" w:styleId="Hipervnculo">
    <w:name w:val="Hyperlink"/>
    <w:uiPriority w:val="99"/>
    <w:unhideWhenUsed/>
    <w:rsid w:val="001613B2"/>
    <w:rPr>
      <w:color w:val="0000FF"/>
      <w:u w:val="single"/>
    </w:rPr>
  </w:style>
  <w:style w:type="paragraph" w:customStyle="1" w:styleId="parrafovietado1">
    <w:name w:val="parrafo viñetado 1"/>
    <w:basedOn w:val="Normal"/>
    <w:rsid w:val="00DF5016"/>
    <w:pPr>
      <w:numPr>
        <w:numId w:val="7"/>
      </w:numPr>
      <w:spacing w:before="120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arrafonumeradox">
    <w:name w:val="parrafo numerado x"/>
    <w:basedOn w:val="Normal"/>
    <w:rsid w:val="00DF5016"/>
    <w:pPr>
      <w:tabs>
        <w:tab w:val="num" w:pos="360"/>
      </w:tabs>
      <w:spacing w:before="120"/>
      <w:ind w:left="360" w:hanging="360"/>
    </w:pPr>
    <w:rPr>
      <w:rFonts w:ascii="Times New Roman" w:hAnsi="Times New Roman" w:cs="Arial"/>
      <w:sz w:val="24"/>
      <w:szCs w:val="22"/>
      <w:lang w:val="es-ES" w:eastAsia="es-ES"/>
    </w:rPr>
  </w:style>
  <w:style w:type="paragraph" w:customStyle="1" w:styleId="item1">
    <w:name w:val="item1"/>
    <w:basedOn w:val="Normal"/>
    <w:rsid w:val="00DF5016"/>
    <w:pPr>
      <w:widowControl w:val="0"/>
      <w:spacing w:after="0"/>
      <w:ind w:left="709" w:hanging="709"/>
    </w:pPr>
    <w:rPr>
      <w:rFonts w:ascii="Times New Roman" w:hAnsi="Times New Roman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5016"/>
    <w:pPr>
      <w:spacing w:line="480" w:lineRule="auto"/>
    </w:pPr>
    <w:rPr>
      <w:sz w:val="20"/>
    </w:rPr>
  </w:style>
  <w:style w:type="character" w:customStyle="1" w:styleId="Textoindependiente2Car">
    <w:name w:val="Texto independiente 2 Car"/>
    <w:link w:val="Textoindependiente2"/>
    <w:uiPriority w:val="99"/>
    <w:semiHidden/>
    <w:rsid w:val="00DF5016"/>
    <w:rPr>
      <w:rFonts w:ascii="Humanst521 BT" w:eastAsia="Times New Roman" w:hAnsi="Humanst521 BT" w:cs="Times New Roman"/>
      <w:szCs w:val="20"/>
      <w:lang w:val="es-CO"/>
    </w:rPr>
  </w:style>
  <w:style w:type="table" w:styleId="Tablaconcuadrcula">
    <w:name w:val="Table Grid"/>
    <w:basedOn w:val="Tablanormal"/>
    <w:uiPriority w:val="59"/>
    <w:rsid w:val="006229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70D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19268C"/>
    <w:pPr>
      <w:jc w:val="both"/>
    </w:pPr>
    <w:rPr>
      <w:rFonts w:ascii="Humanst521 BT" w:eastAsia="Times New Roman" w:hAnsi="Humanst521 BT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master\Desktop\PROY_TEL_09-%20EVALUACI&#211;N%20PROYEC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PROY_TEL_09- EVALUACIÓN PROYECTO.dot</Template>
  <TotalTime>13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 codigo</vt:lpstr>
      <vt:lpstr># codigo</vt:lpstr>
    </vt:vector>
  </TitlesOfParts>
  <Company>UPV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 codigo</dc:title>
  <dc:subject/>
  <dc:creator>Webmaster</dc:creator>
  <cp:keywords/>
  <cp:lastModifiedBy>rodolfo.sanchez</cp:lastModifiedBy>
  <cp:revision>8</cp:revision>
  <cp:lastPrinted>2015-07-17T19:37:00Z</cp:lastPrinted>
  <dcterms:created xsi:type="dcterms:W3CDTF">2018-02-13T19:47:00Z</dcterms:created>
  <dcterms:modified xsi:type="dcterms:W3CDTF">2018-03-21T04:28:00Z</dcterms:modified>
</cp:coreProperties>
</file>