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AD" w:rsidRDefault="00A80ACE" w:rsidP="0019268C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SOLICITUD DE INICIO PROYECTO SEMILLERO</w:t>
      </w:r>
    </w:p>
    <w:p w:rsidR="00294047" w:rsidRPr="00AA7539" w:rsidRDefault="00294047" w:rsidP="0019268C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FACULTAD DE INGENIERÍA DE TELECOMUNICACIONES</w:t>
      </w:r>
    </w:p>
    <w:p w:rsidR="0019268C" w:rsidRDefault="0019268C" w:rsidP="0019268C">
      <w:pPr>
        <w:pStyle w:val="Sinespaciad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/>
      </w:tblPr>
      <w:tblGrid>
        <w:gridCol w:w="2405"/>
        <w:gridCol w:w="567"/>
        <w:gridCol w:w="515"/>
        <w:gridCol w:w="619"/>
        <w:gridCol w:w="141"/>
        <w:gridCol w:w="146"/>
        <w:gridCol w:w="248"/>
        <w:gridCol w:w="329"/>
        <w:gridCol w:w="270"/>
        <w:gridCol w:w="579"/>
        <w:gridCol w:w="126"/>
        <w:gridCol w:w="222"/>
        <w:gridCol w:w="958"/>
        <w:gridCol w:w="74"/>
        <w:gridCol w:w="118"/>
        <w:gridCol w:w="133"/>
        <w:gridCol w:w="766"/>
        <w:gridCol w:w="278"/>
      </w:tblGrid>
      <w:tr w:rsidR="009C74B3" w:rsidRPr="009C74B3" w:rsidTr="00A80ACE">
        <w:tc>
          <w:tcPr>
            <w:tcW w:w="8494" w:type="dxa"/>
            <w:gridSpan w:val="18"/>
            <w:tcBorders>
              <w:top w:val="single" w:sz="4" w:space="0" w:color="000000"/>
            </w:tcBorders>
            <w:shd w:val="clear" w:color="auto" w:fill="D0CECE" w:themeFill="background2" w:themeFillShade="E6"/>
          </w:tcPr>
          <w:p w:rsidR="009C74B3" w:rsidRPr="009C74B3" w:rsidRDefault="00A80ACE" w:rsidP="009C74B3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INFORMACIÓN DEL ESTUDIANTE</w:t>
            </w:r>
          </w:p>
        </w:tc>
      </w:tr>
      <w:tr w:rsidR="006C19ED" w:rsidRPr="0019268C" w:rsidTr="006C19ED">
        <w:tc>
          <w:tcPr>
            <w:tcW w:w="3487" w:type="dxa"/>
            <w:gridSpan w:val="3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Nombres y Apellidos del estudiante</w:t>
            </w:r>
          </w:p>
        </w:tc>
        <w:tc>
          <w:tcPr>
            <w:tcW w:w="906" w:type="dxa"/>
            <w:gridSpan w:val="3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Código</w:t>
            </w:r>
          </w:p>
        </w:tc>
        <w:tc>
          <w:tcPr>
            <w:tcW w:w="1552" w:type="dxa"/>
            <w:gridSpan w:val="5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4" w:type="dxa"/>
            <w:gridSpan w:val="3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Semestre</w:t>
            </w:r>
          </w:p>
        </w:tc>
        <w:tc>
          <w:tcPr>
            <w:tcW w:w="1295" w:type="dxa"/>
            <w:gridSpan w:val="4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9268C" w:rsidRPr="0019268C" w:rsidTr="00A80ACE">
        <w:tc>
          <w:tcPr>
            <w:tcW w:w="8494" w:type="dxa"/>
            <w:gridSpan w:val="18"/>
          </w:tcPr>
          <w:p w:rsidR="0019268C" w:rsidRDefault="00B70E7B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Escriba aquí </w:t>
            </w:r>
            <w:r w:rsidR="00A80ACE">
              <w:rPr>
                <w:rFonts w:asciiTheme="minorHAnsi" w:hAnsiTheme="minorHAnsi" w:cstheme="minorHAnsi"/>
                <w:sz w:val="20"/>
              </w:rPr>
              <w:t>el nombre completo del estudiante</w:t>
            </w:r>
          </w:p>
          <w:p w:rsidR="00B70E7B" w:rsidRPr="0019268C" w:rsidRDefault="00B70E7B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0ACE" w:rsidRPr="0019268C" w:rsidTr="006C19ED">
        <w:tc>
          <w:tcPr>
            <w:tcW w:w="4970" w:type="dxa"/>
            <w:gridSpan w:val="8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Correo electrónico institucional </w:t>
            </w:r>
          </w:p>
        </w:tc>
        <w:tc>
          <w:tcPr>
            <w:tcW w:w="2347" w:type="dxa"/>
            <w:gridSpan w:val="7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Promedio Académico</w:t>
            </w:r>
          </w:p>
        </w:tc>
        <w:tc>
          <w:tcPr>
            <w:tcW w:w="1177" w:type="dxa"/>
            <w:gridSpan w:val="3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9268C" w:rsidRPr="0019268C" w:rsidTr="00A80ACE">
        <w:tc>
          <w:tcPr>
            <w:tcW w:w="8494" w:type="dxa"/>
            <w:gridSpan w:val="18"/>
          </w:tcPr>
          <w:p w:rsidR="00B70E7B" w:rsidRDefault="00B70E7B" w:rsidP="00B70E7B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Escriba aquí </w:t>
            </w:r>
            <w:r w:rsidR="00A80ACE">
              <w:rPr>
                <w:rFonts w:asciiTheme="minorHAnsi" w:hAnsiTheme="minorHAnsi" w:cstheme="minorHAnsi"/>
                <w:sz w:val="20"/>
              </w:rPr>
              <w:t>el correo electrónico institucional del estudiante</w:t>
            </w:r>
          </w:p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19ED" w:rsidRPr="0019268C" w:rsidTr="006C19ED">
        <w:tc>
          <w:tcPr>
            <w:tcW w:w="4970" w:type="dxa"/>
            <w:gridSpan w:val="8"/>
          </w:tcPr>
          <w:p w:rsidR="00A80ACE" w:rsidRPr="0019268C" w:rsidRDefault="00364D1F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Áreas de Interés</w:t>
            </w:r>
          </w:p>
        </w:tc>
        <w:tc>
          <w:tcPr>
            <w:tcW w:w="849" w:type="dxa"/>
            <w:gridSpan w:val="2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SICA</w:t>
            </w:r>
          </w:p>
        </w:tc>
        <w:tc>
          <w:tcPr>
            <w:tcW w:w="348" w:type="dxa"/>
            <w:gridSpan w:val="2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2" w:type="dxa"/>
            <w:gridSpan w:val="2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REDSI</w:t>
            </w:r>
          </w:p>
        </w:tc>
        <w:tc>
          <w:tcPr>
            <w:tcW w:w="251" w:type="dxa"/>
            <w:gridSpan w:val="2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6" w:type="dxa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IoT</w:t>
            </w:r>
          </w:p>
        </w:tc>
        <w:tc>
          <w:tcPr>
            <w:tcW w:w="278" w:type="dxa"/>
          </w:tcPr>
          <w:p w:rsidR="00A80ACE" w:rsidRPr="0019268C" w:rsidRDefault="00A80ACE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9268C" w:rsidRPr="0019268C" w:rsidTr="00A80ACE">
        <w:tc>
          <w:tcPr>
            <w:tcW w:w="8494" w:type="dxa"/>
            <w:gridSpan w:val="18"/>
          </w:tcPr>
          <w:p w:rsidR="00364D1F" w:rsidRDefault="00364D1F" w:rsidP="00364D1F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las palabras clave correspondientes al área o áreas de interés desarrolladas durante la estancia en el semillero</w:t>
            </w:r>
          </w:p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19ED" w:rsidRPr="0019268C" w:rsidTr="006C19ED">
        <w:tc>
          <w:tcPr>
            <w:tcW w:w="2405" w:type="dxa"/>
          </w:tcPr>
          <w:p w:rsidR="006C19ED" w:rsidRPr="006C19ED" w:rsidRDefault="006C19ED" w:rsidP="00364D1F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 w:rsidRPr="006C19ED">
              <w:rPr>
                <w:rFonts w:asciiTheme="minorHAnsi" w:hAnsiTheme="minorHAnsi" w:cstheme="minorHAnsi"/>
                <w:b/>
                <w:sz w:val="20"/>
              </w:rPr>
              <w:t xml:space="preserve">Fecha ingreso semillero </w:t>
            </w:r>
          </w:p>
        </w:tc>
        <w:tc>
          <w:tcPr>
            <w:tcW w:w="567" w:type="dxa"/>
            <w:tcBorders>
              <w:right w:val="nil"/>
            </w:tcBorders>
          </w:tcPr>
          <w:p w:rsidR="006C19ED" w:rsidRDefault="006C19ED" w:rsidP="00364D1F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Dia: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</w:tcBorders>
          </w:tcPr>
          <w:p w:rsidR="006C19ED" w:rsidRDefault="006C19ED" w:rsidP="00364D1F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 w:rsidR="006C19ED" w:rsidRDefault="006C19ED" w:rsidP="00364D1F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Mes: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il"/>
            </w:tcBorders>
          </w:tcPr>
          <w:p w:rsidR="006C19ED" w:rsidRDefault="006C19ED" w:rsidP="00364D1F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right w:val="nil"/>
            </w:tcBorders>
          </w:tcPr>
          <w:p w:rsidR="006C19ED" w:rsidRDefault="006C19ED" w:rsidP="00364D1F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Año: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</w:tcBorders>
          </w:tcPr>
          <w:p w:rsidR="006C19ED" w:rsidRDefault="006C19ED" w:rsidP="00364D1F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0" w:type="dxa"/>
            <w:gridSpan w:val="2"/>
          </w:tcPr>
          <w:p w:rsidR="006C19ED" w:rsidRPr="006C19ED" w:rsidRDefault="006C19ED" w:rsidP="00364D1F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 w:rsidRPr="006C19ED">
              <w:rPr>
                <w:rFonts w:asciiTheme="minorHAnsi" w:hAnsiTheme="minorHAnsi" w:cstheme="minorHAnsi"/>
                <w:b/>
                <w:sz w:val="20"/>
              </w:rPr>
              <w:t xml:space="preserve">Antigüedad </w:t>
            </w:r>
          </w:p>
        </w:tc>
        <w:tc>
          <w:tcPr>
            <w:tcW w:w="1369" w:type="dxa"/>
            <w:gridSpan w:val="5"/>
          </w:tcPr>
          <w:p w:rsidR="006C19ED" w:rsidRDefault="006C19ED" w:rsidP="00364D1F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19268C" w:rsidTr="00A80ACE">
        <w:tc>
          <w:tcPr>
            <w:tcW w:w="8494" w:type="dxa"/>
            <w:gridSpan w:val="18"/>
            <w:shd w:val="clear" w:color="auto" w:fill="D0CECE" w:themeFill="background2" w:themeFillShade="E6"/>
          </w:tcPr>
          <w:p w:rsidR="0019268C" w:rsidRPr="009C74B3" w:rsidRDefault="006C19ED" w:rsidP="009C74B3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TRAYECTORIA EN INVESTIGACIÓN</w:t>
            </w:r>
          </w:p>
        </w:tc>
      </w:tr>
      <w:tr w:rsidR="0019268C" w:rsidRPr="00AA7539" w:rsidTr="00A80ACE">
        <w:tc>
          <w:tcPr>
            <w:tcW w:w="8494" w:type="dxa"/>
            <w:gridSpan w:val="18"/>
          </w:tcPr>
          <w:p w:rsidR="0019268C" w:rsidRPr="00AA7539" w:rsidRDefault="006C19ED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Ponencias realizadas</w:t>
            </w:r>
          </w:p>
        </w:tc>
      </w:tr>
      <w:tr w:rsidR="0019268C" w:rsidRPr="0019268C" w:rsidTr="00A80ACE">
        <w:tc>
          <w:tcPr>
            <w:tcW w:w="8494" w:type="dxa"/>
            <w:gridSpan w:val="18"/>
          </w:tcPr>
          <w:p w:rsidR="00AA7539" w:rsidRDefault="00B70E7B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Escriba aquí </w:t>
            </w:r>
            <w:r w:rsidR="006C19ED">
              <w:rPr>
                <w:rFonts w:asciiTheme="minorHAnsi" w:hAnsiTheme="minorHAnsi" w:cstheme="minorHAnsi"/>
                <w:sz w:val="20"/>
              </w:rPr>
              <w:t>brevemente un sumario de las ponencias realizadas, resaltando título, evento, lugar y año</w:t>
            </w:r>
          </w:p>
          <w:p w:rsidR="00AA7539" w:rsidRDefault="00AA7539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  <w:p w:rsidR="006C19ED" w:rsidRDefault="006C19ED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  <w:p w:rsidR="006C19ED" w:rsidRPr="0019268C" w:rsidRDefault="006C19ED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AA7539" w:rsidTr="00A80ACE">
        <w:tc>
          <w:tcPr>
            <w:tcW w:w="8494" w:type="dxa"/>
            <w:gridSpan w:val="18"/>
          </w:tcPr>
          <w:p w:rsidR="0019268C" w:rsidRPr="00AA7539" w:rsidRDefault="006C19ED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Artículos Publicados</w:t>
            </w:r>
          </w:p>
        </w:tc>
      </w:tr>
      <w:tr w:rsidR="0019268C" w:rsidRPr="0019268C" w:rsidTr="00A80ACE">
        <w:tc>
          <w:tcPr>
            <w:tcW w:w="8494" w:type="dxa"/>
            <w:gridSpan w:val="18"/>
          </w:tcPr>
          <w:p w:rsidR="006C19ED" w:rsidRDefault="006C19ED" w:rsidP="006C19ED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brevemente un sumario de los artículos publicados, resaltando título, publicación y año</w:t>
            </w:r>
          </w:p>
          <w:p w:rsidR="00AA7539" w:rsidRDefault="00AA7539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  <w:p w:rsidR="006C19ED" w:rsidRDefault="006C19ED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  <w:p w:rsidR="006C19ED" w:rsidRDefault="006C19ED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  <w:p w:rsidR="006C19ED" w:rsidRPr="0019268C" w:rsidRDefault="006C19ED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6C19ED" w:rsidTr="006C19ED">
        <w:tc>
          <w:tcPr>
            <w:tcW w:w="8494" w:type="dxa"/>
            <w:gridSpan w:val="18"/>
            <w:shd w:val="clear" w:color="auto" w:fill="D0CECE" w:themeFill="background2" w:themeFillShade="E6"/>
          </w:tcPr>
          <w:p w:rsidR="0019268C" w:rsidRPr="00AA7539" w:rsidRDefault="006C19ED" w:rsidP="006C19ED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19ED">
              <w:rPr>
                <w:rFonts w:asciiTheme="minorHAnsi" w:hAnsiTheme="minorHAnsi" w:cstheme="minorHAnsi"/>
                <w:b/>
                <w:sz w:val="20"/>
              </w:rPr>
              <w:t>PROPUESTA DE INVESTIGACIÓN</w:t>
            </w:r>
          </w:p>
        </w:tc>
      </w:tr>
      <w:tr w:rsidR="006C19ED" w:rsidRPr="00AA7539" w:rsidTr="00A80ACE">
        <w:tc>
          <w:tcPr>
            <w:tcW w:w="8494" w:type="dxa"/>
            <w:gridSpan w:val="18"/>
          </w:tcPr>
          <w:p w:rsidR="006C19ED" w:rsidRDefault="006C19ED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 w:rsidRPr="006C19ED">
              <w:rPr>
                <w:rFonts w:ascii="Calibri" w:hAnsi="Calibri" w:cs="Calibri"/>
                <w:sz w:val="20"/>
              </w:rPr>
              <w:t xml:space="preserve">Describa en 500 palabras su propuesta de investigación, resaltando brevemente su justificación, metodología y resultados esperados. </w:t>
            </w:r>
          </w:p>
          <w:p w:rsidR="006C19ED" w:rsidRDefault="006C19ED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6C19ED" w:rsidRDefault="006C19ED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6C19ED" w:rsidRDefault="006C19ED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6C19ED" w:rsidRDefault="006C19ED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6C19ED" w:rsidRDefault="006C19ED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6C19ED" w:rsidRDefault="006C19ED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6C19ED" w:rsidRPr="006C19ED" w:rsidRDefault="006C19ED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E9439A" w:rsidRPr="00AA7539" w:rsidTr="00273E99">
        <w:tc>
          <w:tcPr>
            <w:tcW w:w="4247" w:type="dxa"/>
            <w:gridSpan w:val="5"/>
            <w:shd w:val="clear" w:color="auto" w:fill="D0CECE" w:themeFill="background2" w:themeFillShade="E6"/>
          </w:tcPr>
          <w:p w:rsidR="00E9439A" w:rsidRPr="00AA7539" w:rsidRDefault="00E9439A" w:rsidP="0058777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FIRMA ESTUDIANTE</w:t>
            </w:r>
          </w:p>
        </w:tc>
        <w:tc>
          <w:tcPr>
            <w:tcW w:w="4247" w:type="dxa"/>
            <w:gridSpan w:val="13"/>
            <w:shd w:val="clear" w:color="auto" w:fill="D0CECE" w:themeFill="background2" w:themeFillShade="E6"/>
          </w:tcPr>
          <w:p w:rsidR="00E9439A" w:rsidRPr="00AA7539" w:rsidRDefault="00E9439A" w:rsidP="0058777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FIRMA DIRECTOR</w:t>
            </w:r>
          </w:p>
        </w:tc>
      </w:tr>
      <w:tr w:rsidR="00E9439A" w:rsidRPr="0019268C" w:rsidTr="0046280C">
        <w:tc>
          <w:tcPr>
            <w:tcW w:w="4247" w:type="dxa"/>
            <w:gridSpan w:val="5"/>
          </w:tcPr>
          <w:p w:rsidR="00E9439A" w:rsidRDefault="00E9439A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Firme en este espacio</w:t>
            </w:r>
          </w:p>
          <w:p w:rsidR="00E9439A" w:rsidRDefault="00E9439A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4247" w:type="dxa"/>
            <w:gridSpan w:val="13"/>
          </w:tcPr>
          <w:p w:rsidR="00E9439A" w:rsidRDefault="00E9439A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Firme en este espacio</w:t>
            </w:r>
          </w:p>
          <w:p w:rsidR="00E9439A" w:rsidRDefault="00E9439A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E9439A" w:rsidRDefault="00E9439A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E9439A" w:rsidRPr="00AA7539" w:rsidRDefault="00E9439A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AA7539" w:rsidRPr="00AA7539" w:rsidTr="00A80ACE">
        <w:tc>
          <w:tcPr>
            <w:tcW w:w="8494" w:type="dxa"/>
            <w:gridSpan w:val="18"/>
          </w:tcPr>
          <w:p w:rsidR="00AA7539" w:rsidRPr="00AA7539" w:rsidRDefault="00AA7539" w:rsidP="006C19ED">
            <w:pPr>
              <w:pStyle w:val="Sinespaciado"/>
              <w:jc w:val="right"/>
              <w:rPr>
                <w:rFonts w:ascii="Calibri" w:hAnsi="Calibri" w:cs="Calibri"/>
                <w:b/>
                <w:sz w:val="20"/>
              </w:rPr>
            </w:pPr>
            <w:r w:rsidRPr="00AA7539">
              <w:rPr>
                <w:rFonts w:ascii="Calibri" w:hAnsi="Calibri" w:cs="Calibri"/>
                <w:b/>
                <w:sz w:val="20"/>
              </w:rPr>
              <w:t xml:space="preserve">Fecha: </w:t>
            </w:r>
            <w:r w:rsidR="00B70E7B" w:rsidRPr="00B70E7B">
              <w:rPr>
                <w:rFonts w:ascii="Calibri" w:hAnsi="Calibri" w:cs="Calibri"/>
                <w:sz w:val="20"/>
              </w:rPr>
              <w:t xml:space="preserve"> Ingrese la fecha de </w:t>
            </w:r>
            <w:r w:rsidR="00A80ACE">
              <w:rPr>
                <w:rFonts w:ascii="Calibri" w:hAnsi="Calibri" w:cs="Calibri"/>
                <w:sz w:val="20"/>
              </w:rPr>
              <w:t>solicitud de inicio</w:t>
            </w:r>
          </w:p>
        </w:tc>
      </w:tr>
    </w:tbl>
    <w:p w:rsidR="00B70E7B" w:rsidRDefault="00B70E7B" w:rsidP="00B70E7B">
      <w:pPr>
        <w:pStyle w:val="Sinespaciad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0E7B" w:rsidSect="0019268C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B4" w:rsidRDefault="001D11B4" w:rsidP="00A31F56">
      <w:pPr>
        <w:spacing w:after="0"/>
      </w:pPr>
      <w:r>
        <w:separator/>
      </w:r>
    </w:p>
  </w:endnote>
  <w:endnote w:type="continuationSeparator" w:id="0">
    <w:p w:rsidR="001D11B4" w:rsidRDefault="001D11B4" w:rsidP="00A31F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B4" w:rsidRDefault="001D11B4" w:rsidP="00A31F56">
      <w:pPr>
        <w:spacing w:after="0"/>
      </w:pPr>
      <w:r>
        <w:separator/>
      </w:r>
    </w:p>
  </w:footnote>
  <w:footnote w:type="continuationSeparator" w:id="0">
    <w:p w:rsidR="001D11B4" w:rsidRDefault="001D11B4" w:rsidP="00A31F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AD" w:rsidRPr="00A31F56" w:rsidRDefault="000367AD" w:rsidP="00A31F56">
    <w:pPr>
      <w:pStyle w:val="Encabezado"/>
      <w:jc w:val="right"/>
      <w:rPr>
        <w:rFonts w:ascii="Times New Roman" w:hAnsi="Times New Roman"/>
        <w:sz w:val="18"/>
        <w:szCs w:val="18"/>
      </w:rPr>
    </w:pPr>
  </w:p>
  <w:p w:rsidR="000367AD" w:rsidRDefault="000367AD">
    <w:pPr>
      <w:pStyle w:val="Encabezado"/>
    </w:pPr>
  </w:p>
  <w:p w:rsidR="000367AD" w:rsidRDefault="000367AD">
    <w:pPr>
      <w:pStyle w:val="Encabezado"/>
    </w:pPr>
  </w:p>
  <w:p w:rsidR="000367AD" w:rsidRDefault="000367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2">
    <w:nsid w:val="1BE252EE"/>
    <w:multiLevelType w:val="hybridMultilevel"/>
    <w:tmpl w:val="C00AC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F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4D63F3"/>
    <w:multiLevelType w:val="hybridMultilevel"/>
    <w:tmpl w:val="18BC4726"/>
    <w:lvl w:ilvl="0" w:tplc="382096A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E6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376FC7"/>
    <w:multiLevelType w:val="hybridMultilevel"/>
    <w:tmpl w:val="565A39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790B76"/>
    <w:multiLevelType w:val="hybridMultilevel"/>
    <w:tmpl w:val="BE44B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4E5E"/>
    <w:multiLevelType w:val="hybridMultilevel"/>
    <w:tmpl w:val="B8BEF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3152E"/>
    <w:multiLevelType w:val="hybridMultilevel"/>
    <w:tmpl w:val="B63CB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A6FC5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6D257CB3"/>
    <w:multiLevelType w:val="hybridMultilevel"/>
    <w:tmpl w:val="50FC3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F61BC"/>
    <w:multiLevelType w:val="hybridMultilevel"/>
    <w:tmpl w:val="6CDCBC8A"/>
    <w:lvl w:ilvl="0" w:tplc="0C0A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1A2F"/>
    <w:rsid w:val="0002609C"/>
    <w:rsid w:val="000367AD"/>
    <w:rsid w:val="000C45F2"/>
    <w:rsid w:val="000C7640"/>
    <w:rsid w:val="000E5B5B"/>
    <w:rsid w:val="000F4E89"/>
    <w:rsid w:val="001210E3"/>
    <w:rsid w:val="0012695B"/>
    <w:rsid w:val="001613B2"/>
    <w:rsid w:val="0017072A"/>
    <w:rsid w:val="001805E5"/>
    <w:rsid w:val="0019268C"/>
    <w:rsid w:val="001A2A2D"/>
    <w:rsid w:val="001A3BF7"/>
    <w:rsid w:val="001B18C5"/>
    <w:rsid w:val="001C2CC3"/>
    <w:rsid w:val="001C6172"/>
    <w:rsid w:val="001D11B4"/>
    <w:rsid w:val="001E2498"/>
    <w:rsid w:val="0026502C"/>
    <w:rsid w:val="00281763"/>
    <w:rsid w:val="00286B8B"/>
    <w:rsid w:val="00294047"/>
    <w:rsid w:val="003419BE"/>
    <w:rsid w:val="003443EA"/>
    <w:rsid w:val="00345EC4"/>
    <w:rsid w:val="00364D1F"/>
    <w:rsid w:val="003D63AE"/>
    <w:rsid w:val="004B59A5"/>
    <w:rsid w:val="004D3FD6"/>
    <w:rsid w:val="004F1686"/>
    <w:rsid w:val="00514B64"/>
    <w:rsid w:val="00573A7F"/>
    <w:rsid w:val="00587775"/>
    <w:rsid w:val="005A7612"/>
    <w:rsid w:val="005D7962"/>
    <w:rsid w:val="005E5BBD"/>
    <w:rsid w:val="00604D24"/>
    <w:rsid w:val="006229B4"/>
    <w:rsid w:val="00671A2F"/>
    <w:rsid w:val="006B6601"/>
    <w:rsid w:val="006C19ED"/>
    <w:rsid w:val="006C254A"/>
    <w:rsid w:val="00723F43"/>
    <w:rsid w:val="00727890"/>
    <w:rsid w:val="00752C3B"/>
    <w:rsid w:val="007573D2"/>
    <w:rsid w:val="00783475"/>
    <w:rsid w:val="007912D2"/>
    <w:rsid w:val="007A7460"/>
    <w:rsid w:val="007D1A1B"/>
    <w:rsid w:val="007E0F1C"/>
    <w:rsid w:val="00825E11"/>
    <w:rsid w:val="00831FFF"/>
    <w:rsid w:val="008442F5"/>
    <w:rsid w:val="00847C66"/>
    <w:rsid w:val="0088704A"/>
    <w:rsid w:val="008B510C"/>
    <w:rsid w:val="008F37B4"/>
    <w:rsid w:val="008F6A1A"/>
    <w:rsid w:val="009017C4"/>
    <w:rsid w:val="00901DF7"/>
    <w:rsid w:val="00940F99"/>
    <w:rsid w:val="00940FC4"/>
    <w:rsid w:val="00964284"/>
    <w:rsid w:val="0098214C"/>
    <w:rsid w:val="00986806"/>
    <w:rsid w:val="009C07AD"/>
    <w:rsid w:val="009C74B3"/>
    <w:rsid w:val="009F3807"/>
    <w:rsid w:val="00A04900"/>
    <w:rsid w:val="00A23FD0"/>
    <w:rsid w:val="00A31F56"/>
    <w:rsid w:val="00A513D7"/>
    <w:rsid w:val="00A575E0"/>
    <w:rsid w:val="00A67870"/>
    <w:rsid w:val="00A70D32"/>
    <w:rsid w:val="00A80ACE"/>
    <w:rsid w:val="00A91E25"/>
    <w:rsid w:val="00A93519"/>
    <w:rsid w:val="00AA7539"/>
    <w:rsid w:val="00AB0AE9"/>
    <w:rsid w:val="00AC185F"/>
    <w:rsid w:val="00AD4F93"/>
    <w:rsid w:val="00AE2644"/>
    <w:rsid w:val="00B30B51"/>
    <w:rsid w:val="00B60ECD"/>
    <w:rsid w:val="00B70E7B"/>
    <w:rsid w:val="00B71B94"/>
    <w:rsid w:val="00B776A0"/>
    <w:rsid w:val="00BD7BC2"/>
    <w:rsid w:val="00BE1494"/>
    <w:rsid w:val="00BE5E25"/>
    <w:rsid w:val="00C90F5F"/>
    <w:rsid w:val="00CA50D7"/>
    <w:rsid w:val="00CB03AB"/>
    <w:rsid w:val="00CC1AC6"/>
    <w:rsid w:val="00CD3A73"/>
    <w:rsid w:val="00CE398C"/>
    <w:rsid w:val="00CF1604"/>
    <w:rsid w:val="00CF7F46"/>
    <w:rsid w:val="00D4216D"/>
    <w:rsid w:val="00D60EF7"/>
    <w:rsid w:val="00D67F59"/>
    <w:rsid w:val="00D761E5"/>
    <w:rsid w:val="00D8724C"/>
    <w:rsid w:val="00D93A38"/>
    <w:rsid w:val="00DA60AD"/>
    <w:rsid w:val="00DE2171"/>
    <w:rsid w:val="00DF162E"/>
    <w:rsid w:val="00DF5016"/>
    <w:rsid w:val="00E20FF1"/>
    <w:rsid w:val="00E417DB"/>
    <w:rsid w:val="00E832A5"/>
    <w:rsid w:val="00E9439A"/>
    <w:rsid w:val="00EA0B59"/>
    <w:rsid w:val="00EA2ECF"/>
    <w:rsid w:val="00EB25BF"/>
    <w:rsid w:val="00EB6EC8"/>
    <w:rsid w:val="00F00AD7"/>
    <w:rsid w:val="00F04FB6"/>
    <w:rsid w:val="00F13591"/>
    <w:rsid w:val="00F152C5"/>
    <w:rsid w:val="00F33E91"/>
    <w:rsid w:val="00F4115D"/>
    <w:rsid w:val="00F53C5A"/>
    <w:rsid w:val="00F60F62"/>
    <w:rsid w:val="00F733BA"/>
    <w:rsid w:val="00FA2D0C"/>
    <w:rsid w:val="00FD19FB"/>
    <w:rsid w:val="00FF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52C5"/>
    <w:pPr>
      <w:spacing w:after="120"/>
      <w:jc w:val="both"/>
    </w:pPr>
    <w:rPr>
      <w:rFonts w:ascii="Humanst521 BT" w:eastAsia="Times New Roman" w:hAnsi="Humanst521 BT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7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7C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C66"/>
    <w:pPr>
      <w:spacing w:after="0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847C66"/>
    <w:rPr>
      <w:rFonts w:ascii="Tahoma" w:eastAsia="Times New Roman" w:hAnsi="Tahoma" w:cs="Tahoma"/>
      <w:sz w:val="16"/>
      <w:szCs w:val="16"/>
      <w:lang w:val="es-CO"/>
    </w:rPr>
  </w:style>
  <w:style w:type="paragraph" w:styleId="Textodebloque">
    <w:name w:val="Block Text"/>
    <w:basedOn w:val="Normal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rsid w:val="008F37B4"/>
    <w:pPr>
      <w:numPr>
        <w:numId w:val="1"/>
      </w:numPr>
      <w:tabs>
        <w:tab w:val="clear" w:pos="1637"/>
        <w:tab w:val="num" w:pos="360"/>
      </w:tabs>
      <w:spacing w:before="480"/>
      <w:ind w:left="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rsid w:val="008F37B4"/>
    <w:pPr>
      <w:numPr>
        <w:ilvl w:val="4"/>
        <w:numId w:val="1"/>
      </w:num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31F56"/>
    <w:pPr>
      <w:tabs>
        <w:tab w:val="center" w:pos="4252"/>
        <w:tab w:val="right" w:pos="8504"/>
      </w:tabs>
      <w:spacing w:after="0"/>
    </w:pPr>
    <w:rPr>
      <w:sz w:val="20"/>
      <w:lang/>
    </w:rPr>
  </w:style>
  <w:style w:type="character" w:customStyle="1" w:styleId="EncabezadoCar">
    <w:name w:val="Encabezado Car"/>
    <w:link w:val="Encabezado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31F56"/>
    <w:pPr>
      <w:tabs>
        <w:tab w:val="center" w:pos="4252"/>
        <w:tab w:val="right" w:pos="8504"/>
      </w:tabs>
      <w:spacing w:after="0"/>
    </w:pPr>
    <w:rPr>
      <w:sz w:val="20"/>
      <w:lang/>
    </w:rPr>
  </w:style>
  <w:style w:type="character" w:customStyle="1" w:styleId="PiedepginaCar">
    <w:name w:val="Pie de página Car"/>
    <w:link w:val="Piedepgina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D7962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deTDC">
    <w:name w:val="TOC Heading"/>
    <w:basedOn w:val="Ttulo1"/>
    <w:next w:val="Normal"/>
    <w:uiPriority w:val="39"/>
    <w:qFormat/>
    <w:rsid w:val="005D7962"/>
    <w:pPr>
      <w:spacing w:line="276" w:lineRule="auto"/>
      <w:jc w:val="left"/>
      <w:outlineLvl w:val="9"/>
    </w:pPr>
    <w:rPr>
      <w:lang w:val="es-ES"/>
    </w:rPr>
  </w:style>
  <w:style w:type="character" w:styleId="Ttulodellibro">
    <w:name w:val="Book Title"/>
    <w:uiPriority w:val="33"/>
    <w:qFormat/>
    <w:rsid w:val="00FA2D0C"/>
    <w:rPr>
      <w:b/>
      <w:bCs/>
      <w:smallCaps/>
      <w:spacing w:val="5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paragraph" w:styleId="TDC1">
    <w:name w:val="toc 1"/>
    <w:basedOn w:val="Normal"/>
    <w:next w:val="Normal"/>
    <w:autoRedefine/>
    <w:uiPriority w:val="39"/>
    <w:unhideWhenUsed/>
    <w:rsid w:val="00FA2D0C"/>
    <w:pPr>
      <w:spacing w:after="100"/>
    </w:pPr>
    <w:rPr>
      <w:rFonts w:ascii="Times New Roman" w:hAnsi="Times New Roman"/>
      <w:sz w:val="24"/>
    </w:rPr>
  </w:style>
  <w:style w:type="character" w:customStyle="1" w:styleId="TtuloCar">
    <w:name w:val="Título Car"/>
    <w:link w:val="Ttulo10"/>
    <w:uiPriority w:val="10"/>
    <w:rsid w:val="001613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character" w:styleId="Hipervnculo">
    <w:name w:val="Hyperlink"/>
    <w:uiPriority w:val="99"/>
    <w:unhideWhenUsed/>
    <w:rsid w:val="001613B2"/>
    <w:rPr>
      <w:color w:val="0000FF"/>
      <w:u w:val="single"/>
    </w:rPr>
  </w:style>
  <w:style w:type="paragraph" w:customStyle="1" w:styleId="parrafovietado1">
    <w:name w:val="parrafo viñetado 1"/>
    <w:basedOn w:val="Normal"/>
    <w:rsid w:val="00DF5016"/>
    <w:pPr>
      <w:numPr>
        <w:numId w:val="7"/>
      </w:numPr>
      <w:spacing w:before="120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rafonumeradox">
    <w:name w:val="parrafo numerado x"/>
    <w:basedOn w:val="Normal"/>
    <w:rsid w:val="00DF5016"/>
    <w:pPr>
      <w:tabs>
        <w:tab w:val="num" w:pos="360"/>
      </w:tabs>
      <w:spacing w:before="120"/>
      <w:ind w:left="360" w:hanging="360"/>
    </w:pPr>
    <w:rPr>
      <w:rFonts w:ascii="Times New Roman" w:hAnsi="Times New Roman" w:cs="Arial"/>
      <w:sz w:val="24"/>
      <w:szCs w:val="22"/>
      <w:lang w:val="es-ES" w:eastAsia="es-ES"/>
    </w:rPr>
  </w:style>
  <w:style w:type="paragraph" w:customStyle="1" w:styleId="item1">
    <w:name w:val="item1"/>
    <w:basedOn w:val="Normal"/>
    <w:rsid w:val="00DF5016"/>
    <w:pPr>
      <w:widowControl w:val="0"/>
      <w:spacing w:after="0"/>
      <w:ind w:left="709" w:hanging="709"/>
    </w:pPr>
    <w:rPr>
      <w:rFonts w:ascii="Times New Roman" w:hAnsi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5016"/>
    <w:pPr>
      <w:spacing w:line="480" w:lineRule="auto"/>
    </w:pPr>
    <w:rPr>
      <w:sz w:val="20"/>
      <w:lang/>
    </w:rPr>
  </w:style>
  <w:style w:type="character" w:customStyle="1" w:styleId="Textoindependiente2Car">
    <w:name w:val="Texto independiente 2 Car"/>
    <w:link w:val="Textoindependiente2"/>
    <w:uiPriority w:val="99"/>
    <w:semiHidden/>
    <w:rsid w:val="00DF5016"/>
    <w:rPr>
      <w:rFonts w:ascii="Humanst521 BT" w:eastAsia="Times New Roman" w:hAnsi="Humanst521 BT" w:cs="Times New Roman"/>
      <w:szCs w:val="20"/>
      <w:lang w:val="es-CO"/>
    </w:rPr>
  </w:style>
  <w:style w:type="table" w:styleId="Tablaconcuadrcula">
    <w:name w:val="Table Grid"/>
    <w:basedOn w:val="Tablanormal"/>
    <w:uiPriority w:val="59"/>
    <w:rsid w:val="00622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0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9268C"/>
    <w:pPr>
      <w:jc w:val="both"/>
    </w:pPr>
    <w:rPr>
      <w:rFonts w:ascii="Humanst521 BT" w:eastAsia="Times New Roman" w:hAnsi="Humanst521 BT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esktop\PROY_TEL_09-%20EVALUACI&#211;N%20PROYEC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PROY_TEL_09- EVALUACIÓN PROYECTO.dot</Template>
  <TotalTime>1</TotalTime>
  <Pages>1</Pages>
  <Words>176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 codigo</vt:lpstr>
      <vt:lpstr># codigo</vt:lpstr>
    </vt:vector>
  </TitlesOfParts>
  <Company>UPV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codigo</dc:title>
  <dc:creator>Webmaster</dc:creator>
  <cp:lastModifiedBy>Auxiliar</cp:lastModifiedBy>
  <cp:revision>2</cp:revision>
  <cp:lastPrinted>2015-07-17T19:37:00Z</cp:lastPrinted>
  <dcterms:created xsi:type="dcterms:W3CDTF">2018-03-06T15:58:00Z</dcterms:created>
  <dcterms:modified xsi:type="dcterms:W3CDTF">2018-03-06T15:58:00Z</dcterms:modified>
</cp:coreProperties>
</file>