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AD" w:rsidRDefault="00FA2788" w:rsidP="0019268C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ACTA DE SUSTENTACION DE PROYECTO DE GRADO</w:t>
      </w:r>
    </w:p>
    <w:p w:rsidR="00B8505B" w:rsidRPr="009E3A33" w:rsidRDefault="00B8505B" w:rsidP="0019268C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FACULTAD DE INGENIERÍA DE TELECOMUNICACIONES</w:t>
      </w:r>
    </w:p>
    <w:p w:rsidR="0019268C" w:rsidRDefault="0019268C" w:rsidP="0019268C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108"/>
        <w:gridCol w:w="1090"/>
        <w:gridCol w:w="405"/>
        <w:gridCol w:w="1118"/>
        <w:gridCol w:w="60"/>
        <w:gridCol w:w="345"/>
        <w:gridCol w:w="781"/>
        <w:gridCol w:w="283"/>
        <w:gridCol w:w="234"/>
        <w:gridCol w:w="509"/>
        <w:gridCol w:w="565"/>
        <w:gridCol w:w="420"/>
        <w:gridCol w:w="88"/>
        <w:gridCol w:w="543"/>
        <w:gridCol w:w="509"/>
      </w:tblGrid>
      <w:tr w:rsidR="00C21FEA" w:rsidRPr="00C21FEA" w:rsidTr="00880E14">
        <w:tc>
          <w:tcPr>
            <w:tcW w:w="8494" w:type="dxa"/>
            <w:gridSpan w:val="16"/>
            <w:tcBorders>
              <w:top w:val="single" w:sz="4" w:space="0" w:color="000000"/>
            </w:tcBorders>
            <w:shd w:val="clear" w:color="auto" w:fill="D0CECE" w:themeFill="background2" w:themeFillShade="E6"/>
          </w:tcPr>
          <w:p w:rsidR="00C21FEA" w:rsidRPr="00C21FEA" w:rsidRDefault="00880E14" w:rsidP="00C21FEA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IDENTIFICACION DEL </w:t>
            </w:r>
            <w:r w:rsidR="00C21FEA" w:rsidRPr="00C21FEA">
              <w:rPr>
                <w:rFonts w:ascii="Calibri" w:hAnsi="Calibri" w:cs="Calibri"/>
                <w:b/>
                <w:sz w:val="20"/>
              </w:rPr>
              <w:t>PROYECTO</w:t>
            </w:r>
          </w:p>
        </w:tc>
      </w:tr>
      <w:tr w:rsidR="00200D92" w:rsidRPr="009E3A33" w:rsidTr="00200D92">
        <w:tc>
          <w:tcPr>
            <w:tcW w:w="1436" w:type="dxa"/>
            <w:tcBorders>
              <w:top w:val="single" w:sz="4" w:space="0" w:color="000000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Modalidad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00D92" w:rsidRPr="009E3A33" w:rsidRDefault="00200D92" w:rsidP="009E3A33">
            <w:pPr>
              <w:pStyle w:val="Sinespaciado"/>
              <w:jc w:val="right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sz w:val="20"/>
              </w:rPr>
              <w:t>Pregrado</w:t>
            </w:r>
          </w:p>
        </w:tc>
        <w:tc>
          <w:tcPr>
            <w:tcW w:w="405" w:type="dxa"/>
            <w:tcBorders>
              <w:top w:val="single" w:sz="4" w:space="0" w:color="000000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  <w:shd w:val="clear" w:color="auto" w:fill="auto"/>
          </w:tcPr>
          <w:p w:rsidR="00200D92" w:rsidRPr="009E3A33" w:rsidRDefault="00200D92" w:rsidP="009E3A33">
            <w:pPr>
              <w:pStyle w:val="Sinespaciado"/>
              <w:jc w:val="right"/>
              <w:rPr>
                <w:rFonts w:ascii="Calibri" w:hAnsi="Calibri" w:cs="Calibri"/>
                <w:sz w:val="20"/>
              </w:rPr>
            </w:pPr>
            <w:r w:rsidRPr="009E3A33">
              <w:rPr>
                <w:rFonts w:ascii="Calibri" w:hAnsi="Calibri" w:cs="Calibri"/>
                <w:sz w:val="20"/>
              </w:rPr>
              <w:t>Posgrado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</w:tcBorders>
            <w:shd w:val="clear" w:color="auto" w:fill="auto"/>
          </w:tcPr>
          <w:p w:rsidR="00200D92" w:rsidRPr="00200D92" w:rsidRDefault="00200D92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200D92">
              <w:rPr>
                <w:rFonts w:ascii="Calibri" w:hAnsi="Calibri" w:cs="Calibri"/>
                <w:b/>
                <w:sz w:val="20"/>
              </w:rPr>
              <w:t>Fecha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Día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Mes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Año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</w:tcBorders>
            <w:shd w:val="clear" w:color="auto" w:fill="auto"/>
          </w:tcPr>
          <w:p w:rsidR="00200D92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Título</w:t>
            </w:r>
            <w:r w:rsidR="00FA2788">
              <w:rPr>
                <w:rFonts w:ascii="Calibri" w:hAnsi="Calibri" w:cs="Calibri"/>
                <w:b/>
                <w:sz w:val="20"/>
              </w:rPr>
              <w:t xml:space="preserve"> del proyecto</w:t>
            </w: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Autores</w:t>
            </w: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9E3A33">
              <w:rPr>
                <w:rFonts w:ascii="Calibri" w:hAnsi="Calibri" w:cs="Calibri"/>
                <w:b/>
                <w:sz w:val="20"/>
              </w:rPr>
              <w:t>Director</w:t>
            </w: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880E1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Evaluadores</w:t>
            </w:r>
          </w:p>
        </w:tc>
      </w:tr>
      <w:tr w:rsidR="00880E14" w:rsidRPr="009E3A33" w:rsidTr="00200D92">
        <w:trPr>
          <w:trHeight w:val="248"/>
        </w:trPr>
        <w:tc>
          <w:tcPr>
            <w:tcW w:w="1544" w:type="dxa"/>
            <w:gridSpan w:val="2"/>
            <w:shd w:val="clear" w:color="auto" w:fill="auto"/>
          </w:tcPr>
          <w:p w:rsidR="00880E14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Evaluador 1</w:t>
            </w:r>
            <w:r w:rsidR="00880E14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6950" w:type="dxa"/>
            <w:gridSpan w:val="14"/>
            <w:shd w:val="clear" w:color="auto" w:fill="auto"/>
          </w:tcPr>
          <w:p w:rsidR="00880E14" w:rsidRPr="009E3A33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880E14" w:rsidRPr="009E3A33" w:rsidTr="00200D92">
        <w:trPr>
          <w:trHeight w:val="247"/>
        </w:trPr>
        <w:tc>
          <w:tcPr>
            <w:tcW w:w="1544" w:type="dxa"/>
            <w:gridSpan w:val="2"/>
            <w:shd w:val="clear" w:color="auto" w:fill="auto"/>
          </w:tcPr>
          <w:p w:rsidR="00880E14" w:rsidRPr="009E3A33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Evaluador 2</w:t>
            </w:r>
          </w:p>
        </w:tc>
        <w:tc>
          <w:tcPr>
            <w:tcW w:w="6950" w:type="dxa"/>
            <w:gridSpan w:val="14"/>
            <w:shd w:val="clear" w:color="auto" w:fill="auto"/>
          </w:tcPr>
          <w:p w:rsidR="00880E14" w:rsidRPr="009E3A33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C21FEA" w:rsidTr="00880E14">
        <w:tc>
          <w:tcPr>
            <w:tcW w:w="8494" w:type="dxa"/>
            <w:gridSpan w:val="16"/>
            <w:shd w:val="clear" w:color="auto" w:fill="D0CECE" w:themeFill="background2" w:themeFillShade="E6"/>
          </w:tcPr>
          <w:p w:rsidR="0019268C" w:rsidRPr="00C21FEA" w:rsidRDefault="00880E14" w:rsidP="00C21FEA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CALIFICACIÓN DEL PROYECTO DE GRADO</w:t>
            </w: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880E1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Evaluador 1</w:t>
            </w:r>
          </w:p>
        </w:tc>
      </w:tr>
      <w:tr w:rsidR="00880E14" w:rsidRPr="009E3A33" w:rsidTr="00200D92">
        <w:tc>
          <w:tcPr>
            <w:tcW w:w="1544" w:type="dxa"/>
            <w:gridSpan w:val="2"/>
            <w:shd w:val="clear" w:color="auto" w:fill="auto"/>
            <w:vAlign w:val="center"/>
          </w:tcPr>
          <w:p w:rsidR="00880E14" w:rsidRDefault="00200D92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 en Letras</w:t>
            </w:r>
          </w:p>
        </w:tc>
        <w:tc>
          <w:tcPr>
            <w:tcW w:w="4082" w:type="dxa"/>
            <w:gridSpan w:val="7"/>
            <w:shd w:val="clear" w:color="auto" w:fill="auto"/>
          </w:tcPr>
          <w:p w:rsidR="00880E14" w:rsidRDefault="00880E1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  <w:p w:rsidR="00880E14" w:rsidRDefault="00880E1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80E14" w:rsidRDefault="00200D92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 en Número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80E14" w:rsidRDefault="00880E1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</w:tc>
      </w:tr>
      <w:tr w:rsidR="00880E14" w:rsidRPr="009E3A33" w:rsidTr="008F4FB9">
        <w:tc>
          <w:tcPr>
            <w:tcW w:w="8494" w:type="dxa"/>
            <w:gridSpan w:val="16"/>
            <w:shd w:val="clear" w:color="auto" w:fill="auto"/>
          </w:tcPr>
          <w:p w:rsidR="00880E14" w:rsidRDefault="00880E1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19268C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AA7539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0D1823" w:rsidRPr="009E3A33" w:rsidRDefault="000D1823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AA7539" w:rsidRPr="009E3A33" w:rsidRDefault="00AA7539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19268C" w:rsidRPr="009E3A33" w:rsidRDefault="00880E14" w:rsidP="0019268C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Evaluador 2</w:t>
            </w:r>
          </w:p>
        </w:tc>
      </w:tr>
      <w:tr w:rsidR="00880E14" w:rsidRPr="009E3A33" w:rsidTr="00200D92">
        <w:tc>
          <w:tcPr>
            <w:tcW w:w="1544" w:type="dxa"/>
            <w:gridSpan w:val="2"/>
            <w:shd w:val="clear" w:color="auto" w:fill="auto"/>
            <w:vAlign w:val="center"/>
          </w:tcPr>
          <w:p w:rsidR="00880E14" w:rsidRDefault="00200D92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 en Letras</w:t>
            </w:r>
            <w:r w:rsidR="00880E1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4082" w:type="dxa"/>
            <w:gridSpan w:val="7"/>
            <w:shd w:val="clear" w:color="auto" w:fill="auto"/>
          </w:tcPr>
          <w:p w:rsidR="00880E14" w:rsidRDefault="00880E14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  <w:p w:rsidR="00880E14" w:rsidRDefault="00880E14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80E14" w:rsidRDefault="00200D92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 en Número</w:t>
            </w:r>
            <w:r w:rsidR="00880E1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80E14" w:rsidRDefault="00880E14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auto"/>
          </w:tcPr>
          <w:p w:rsidR="00AA7539" w:rsidRPr="00880E14" w:rsidRDefault="00880E14" w:rsidP="00880E14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880E14"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880E14" w:rsidRPr="009E3A33" w:rsidTr="00880E14">
        <w:tc>
          <w:tcPr>
            <w:tcW w:w="8494" w:type="dxa"/>
            <w:gridSpan w:val="16"/>
            <w:shd w:val="clear" w:color="auto" w:fill="auto"/>
          </w:tcPr>
          <w:p w:rsidR="00880E14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880E14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0D1823" w:rsidRDefault="000D1823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880E14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19268C" w:rsidRPr="009E3A33" w:rsidTr="00880E14">
        <w:tc>
          <w:tcPr>
            <w:tcW w:w="8494" w:type="dxa"/>
            <w:gridSpan w:val="16"/>
            <w:shd w:val="clear" w:color="auto" w:fill="D0CECE" w:themeFill="background2" w:themeFillShade="E6"/>
          </w:tcPr>
          <w:p w:rsidR="0019268C" w:rsidRPr="009E3A33" w:rsidRDefault="00880E14" w:rsidP="00880E14">
            <w:pPr>
              <w:pStyle w:val="Sinespaciad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 FINAL</w:t>
            </w:r>
          </w:p>
        </w:tc>
      </w:tr>
      <w:tr w:rsidR="00880E14" w:rsidRPr="009E3A33" w:rsidTr="00200D92">
        <w:tc>
          <w:tcPr>
            <w:tcW w:w="1544" w:type="dxa"/>
            <w:gridSpan w:val="2"/>
            <w:shd w:val="clear" w:color="auto" w:fill="auto"/>
            <w:vAlign w:val="center"/>
          </w:tcPr>
          <w:p w:rsidR="00880E14" w:rsidRDefault="00200D92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 en Letras</w:t>
            </w:r>
            <w:r w:rsidR="00880E1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4082" w:type="dxa"/>
            <w:gridSpan w:val="7"/>
            <w:shd w:val="clear" w:color="auto" w:fill="auto"/>
          </w:tcPr>
          <w:p w:rsidR="00880E14" w:rsidRDefault="00880E14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  <w:p w:rsidR="00880E14" w:rsidRDefault="00880E14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8" w:type="dxa"/>
            <w:gridSpan w:val="4"/>
            <w:shd w:val="clear" w:color="auto" w:fill="auto"/>
            <w:vAlign w:val="center"/>
          </w:tcPr>
          <w:p w:rsidR="00880E14" w:rsidRDefault="00200D92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Nota en Número</w:t>
            </w:r>
            <w:r w:rsidR="00880E1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80E14" w:rsidRDefault="00880E14" w:rsidP="00644CF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</w:p>
        </w:tc>
      </w:tr>
      <w:tr w:rsidR="00200D92" w:rsidRPr="009E3A33" w:rsidTr="00091907">
        <w:tc>
          <w:tcPr>
            <w:tcW w:w="8494" w:type="dxa"/>
            <w:gridSpan w:val="16"/>
            <w:shd w:val="clear" w:color="auto" w:fill="auto"/>
            <w:vAlign w:val="center"/>
          </w:tcPr>
          <w:p w:rsidR="00200D92" w:rsidRDefault="00200D92" w:rsidP="00200D92">
            <w:pPr>
              <w:pStyle w:val="Sinespaciado"/>
              <w:rPr>
                <w:rFonts w:ascii="Calibri" w:hAnsi="Calibri" w:cs="Calibri"/>
                <w:b/>
                <w:sz w:val="20"/>
              </w:rPr>
            </w:pPr>
            <w:r w:rsidRPr="00200D92">
              <w:rPr>
                <w:rFonts w:ascii="Calibri" w:hAnsi="Calibri" w:cs="Calibri"/>
                <w:sz w:val="20"/>
              </w:rPr>
              <w:t>Dado en Bucaramanga, a los &lt;numero&gt; días del mes de &lt;mes&gt; de &lt;año&gt;.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200D92">
              <w:rPr>
                <w:rFonts w:ascii="Calibri" w:hAnsi="Calibri" w:cs="Calibri"/>
                <w:sz w:val="20"/>
              </w:rPr>
              <w:t>En constancia firman los evaluadores y la decana de la Facultad de Ingeniería de Telecomunicaciones.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880E14" w:rsidRPr="009E3A33" w:rsidTr="00200D92">
        <w:tc>
          <w:tcPr>
            <w:tcW w:w="4217" w:type="dxa"/>
            <w:gridSpan w:val="6"/>
            <w:shd w:val="clear" w:color="auto" w:fill="auto"/>
          </w:tcPr>
          <w:p w:rsidR="00880E14" w:rsidRDefault="00880E14" w:rsidP="00200D92">
            <w:pPr>
              <w:pStyle w:val="Sinespaciad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Firma Evaluador 1</w:t>
            </w:r>
          </w:p>
        </w:tc>
        <w:tc>
          <w:tcPr>
            <w:tcW w:w="4277" w:type="dxa"/>
            <w:gridSpan w:val="10"/>
            <w:shd w:val="clear" w:color="auto" w:fill="auto"/>
          </w:tcPr>
          <w:p w:rsidR="00880E14" w:rsidRDefault="00880E14" w:rsidP="00200D92">
            <w:pPr>
              <w:pStyle w:val="Sinespaciad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Firma Evaluador 2</w:t>
            </w:r>
          </w:p>
        </w:tc>
      </w:tr>
      <w:tr w:rsidR="00880E14" w:rsidRPr="009E3A33" w:rsidTr="00200D92">
        <w:tc>
          <w:tcPr>
            <w:tcW w:w="4217" w:type="dxa"/>
            <w:gridSpan w:val="6"/>
            <w:shd w:val="clear" w:color="auto" w:fill="auto"/>
          </w:tcPr>
          <w:p w:rsidR="00880E14" w:rsidRPr="009E3A33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880E14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880E14" w:rsidRPr="009E3A33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  <w:tc>
          <w:tcPr>
            <w:tcW w:w="4277" w:type="dxa"/>
            <w:gridSpan w:val="10"/>
            <w:shd w:val="clear" w:color="auto" w:fill="auto"/>
          </w:tcPr>
          <w:p w:rsidR="00880E14" w:rsidRPr="009E3A33" w:rsidRDefault="00880E14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  <w:tr w:rsidR="00880E14" w:rsidRPr="00200D92" w:rsidTr="00410693">
        <w:tc>
          <w:tcPr>
            <w:tcW w:w="8494" w:type="dxa"/>
            <w:gridSpan w:val="16"/>
            <w:shd w:val="clear" w:color="auto" w:fill="auto"/>
          </w:tcPr>
          <w:p w:rsidR="00880E14" w:rsidRPr="00200D92" w:rsidRDefault="00200D92" w:rsidP="00200D92">
            <w:pPr>
              <w:pStyle w:val="Sinespaciado"/>
              <w:jc w:val="left"/>
              <w:rPr>
                <w:rFonts w:ascii="Calibri" w:hAnsi="Calibri" w:cs="Calibri"/>
                <w:b/>
                <w:sz w:val="20"/>
              </w:rPr>
            </w:pPr>
            <w:r w:rsidRPr="00200D92">
              <w:rPr>
                <w:rFonts w:ascii="Calibri" w:hAnsi="Calibri" w:cs="Calibri"/>
                <w:b/>
                <w:sz w:val="20"/>
              </w:rPr>
              <w:t>Firma Decana de Facultad</w:t>
            </w:r>
          </w:p>
        </w:tc>
      </w:tr>
      <w:tr w:rsidR="00200D92" w:rsidRPr="009E3A33" w:rsidTr="00410693">
        <w:tc>
          <w:tcPr>
            <w:tcW w:w="8494" w:type="dxa"/>
            <w:gridSpan w:val="16"/>
            <w:shd w:val="clear" w:color="auto" w:fill="auto"/>
          </w:tcPr>
          <w:p w:rsidR="00200D92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200D92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  <w:p w:rsidR="00200D92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  <w:p w:rsidR="00200D92" w:rsidRDefault="00200D92" w:rsidP="0019268C">
            <w:pPr>
              <w:pStyle w:val="Sinespaciado"/>
              <w:rPr>
                <w:rFonts w:ascii="Calibri" w:hAnsi="Calibri" w:cs="Calibri"/>
                <w:sz w:val="20"/>
              </w:rPr>
            </w:pPr>
          </w:p>
        </w:tc>
      </w:tr>
    </w:tbl>
    <w:p w:rsidR="0019268C" w:rsidRDefault="0019268C" w:rsidP="0019268C">
      <w:pPr>
        <w:pStyle w:val="Sinespaciado"/>
        <w:rPr>
          <w:rFonts w:ascii="Times New Roman" w:hAnsi="Times New Roman"/>
          <w:sz w:val="24"/>
          <w:szCs w:val="24"/>
        </w:rPr>
      </w:pPr>
    </w:p>
    <w:sectPr w:rsidR="0019268C" w:rsidSect="0019268C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15" w:rsidRDefault="00821915" w:rsidP="00A31F56">
      <w:pPr>
        <w:spacing w:after="0"/>
      </w:pPr>
      <w:r>
        <w:separator/>
      </w:r>
    </w:p>
  </w:endnote>
  <w:endnote w:type="continuationSeparator" w:id="0">
    <w:p w:rsidR="00821915" w:rsidRDefault="00821915" w:rsidP="00A31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15" w:rsidRDefault="00821915" w:rsidP="00A31F56">
      <w:pPr>
        <w:spacing w:after="0"/>
      </w:pPr>
      <w:r>
        <w:separator/>
      </w:r>
    </w:p>
  </w:footnote>
  <w:footnote w:type="continuationSeparator" w:id="0">
    <w:p w:rsidR="00821915" w:rsidRDefault="00821915" w:rsidP="00A31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AD" w:rsidRPr="00A31F56" w:rsidRDefault="000367AD" w:rsidP="00A31F56">
    <w:pPr>
      <w:pStyle w:val="Encabezado"/>
      <w:jc w:val="right"/>
      <w:rPr>
        <w:rFonts w:ascii="Times New Roman" w:hAnsi="Times New Roman"/>
        <w:sz w:val="18"/>
        <w:szCs w:val="18"/>
      </w:rPr>
    </w:pPr>
  </w:p>
  <w:p w:rsidR="000367AD" w:rsidRDefault="000367AD">
    <w:pPr>
      <w:pStyle w:val="Encabezado"/>
    </w:pPr>
  </w:p>
  <w:p w:rsidR="000367AD" w:rsidRDefault="000367AD">
    <w:pPr>
      <w:pStyle w:val="Encabezado"/>
    </w:pPr>
  </w:p>
  <w:p w:rsidR="000367AD" w:rsidRDefault="00036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B29E6"/>
    <w:multiLevelType w:val="multilevel"/>
    <w:tmpl w:val="D69A7BAE"/>
    <w:lvl w:ilvl="0">
      <w:start w:val="1"/>
      <w:numFmt w:val="decimal"/>
      <w:pStyle w:val="Nivel1"/>
      <w:lvlText w:val="%1."/>
      <w:lvlJc w:val="left"/>
      <w:pPr>
        <w:tabs>
          <w:tab w:val="num" w:pos="1637"/>
        </w:tabs>
        <w:ind w:left="1277" w:firstLine="0"/>
      </w:p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bullet"/>
      <w:pStyle w:val="Nivel5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2" w15:restartNumberingAfterBreak="0">
    <w:nsid w:val="1BE252EE"/>
    <w:multiLevelType w:val="hybridMultilevel"/>
    <w:tmpl w:val="C00AC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0F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D63F3"/>
    <w:multiLevelType w:val="hybridMultilevel"/>
    <w:tmpl w:val="18BC4726"/>
    <w:lvl w:ilvl="0" w:tplc="382096A0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6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76FC7"/>
    <w:multiLevelType w:val="hybridMultilevel"/>
    <w:tmpl w:val="565A39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790B76"/>
    <w:multiLevelType w:val="hybridMultilevel"/>
    <w:tmpl w:val="BE44B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E5E"/>
    <w:multiLevelType w:val="hybridMultilevel"/>
    <w:tmpl w:val="B8BEF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3152E"/>
    <w:multiLevelType w:val="hybridMultilevel"/>
    <w:tmpl w:val="B63CB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6FC5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6D257CB3"/>
    <w:multiLevelType w:val="hybridMultilevel"/>
    <w:tmpl w:val="50FC3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61BC"/>
    <w:multiLevelType w:val="hybridMultilevel"/>
    <w:tmpl w:val="6CDCBC8A"/>
    <w:lvl w:ilvl="0" w:tplc="0C0A000F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F"/>
    <w:rsid w:val="0002609C"/>
    <w:rsid w:val="000367AD"/>
    <w:rsid w:val="00090154"/>
    <w:rsid w:val="000C45F2"/>
    <w:rsid w:val="000C7640"/>
    <w:rsid w:val="000D1823"/>
    <w:rsid w:val="000E5B5B"/>
    <w:rsid w:val="000F4E89"/>
    <w:rsid w:val="001210E3"/>
    <w:rsid w:val="0012695B"/>
    <w:rsid w:val="001613B2"/>
    <w:rsid w:val="0017072A"/>
    <w:rsid w:val="001805E5"/>
    <w:rsid w:val="0019268C"/>
    <w:rsid w:val="001A2A2D"/>
    <w:rsid w:val="001A3BF7"/>
    <w:rsid w:val="001B18C5"/>
    <w:rsid w:val="001C2CC3"/>
    <w:rsid w:val="001C6172"/>
    <w:rsid w:val="001E2498"/>
    <w:rsid w:val="00200D92"/>
    <w:rsid w:val="00281763"/>
    <w:rsid w:val="00286B8B"/>
    <w:rsid w:val="003419BE"/>
    <w:rsid w:val="003D63AE"/>
    <w:rsid w:val="004B59A5"/>
    <w:rsid w:val="004D3FD6"/>
    <w:rsid w:val="00514B64"/>
    <w:rsid w:val="00573A7F"/>
    <w:rsid w:val="005A7612"/>
    <w:rsid w:val="005D7962"/>
    <w:rsid w:val="005E5BBD"/>
    <w:rsid w:val="00604D24"/>
    <w:rsid w:val="006229B4"/>
    <w:rsid w:val="00671A2F"/>
    <w:rsid w:val="006B6601"/>
    <w:rsid w:val="006C254A"/>
    <w:rsid w:val="00723F43"/>
    <w:rsid w:val="00727890"/>
    <w:rsid w:val="00752C3B"/>
    <w:rsid w:val="00783475"/>
    <w:rsid w:val="007912D2"/>
    <w:rsid w:val="007A7460"/>
    <w:rsid w:val="007D1A1B"/>
    <w:rsid w:val="007E0F1C"/>
    <w:rsid w:val="00821915"/>
    <w:rsid w:val="00825E11"/>
    <w:rsid w:val="00831FFF"/>
    <w:rsid w:val="008442F5"/>
    <w:rsid w:val="00847C66"/>
    <w:rsid w:val="00880E14"/>
    <w:rsid w:val="0088704A"/>
    <w:rsid w:val="008B510C"/>
    <w:rsid w:val="008F37B4"/>
    <w:rsid w:val="009017C4"/>
    <w:rsid w:val="00901DF7"/>
    <w:rsid w:val="00940F99"/>
    <w:rsid w:val="00940FC4"/>
    <w:rsid w:val="00964284"/>
    <w:rsid w:val="00986806"/>
    <w:rsid w:val="009A0951"/>
    <w:rsid w:val="009C07AD"/>
    <w:rsid w:val="009E3A33"/>
    <w:rsid w:val="009F3807"/>
    <w:rsid w:val="00A04900"/>
    <w:rsid w:val="00A23FD0"/>
    <w:rsid w:val="00A31F56"/>
    <w:rsid w:val="00A513D7"/>
    <w:rsid w:val="00A575E0"/>
    <w:rsid w:val="00A67870"/>
    <w:rsid w:val="00A70D32"/>
    <w:rsid w:val="00A91E25"/>
    <w:rsid w:val="00A93519"/>
    <w:rsid w:val="00AA7539"/>
    <w:rsid w:val="00AB0AE9"/>
    <w:rsid w:val="00AC185F"/>
    <w:rsid w:val="00AD4F93"/>
    <w:rsid w:val="00AE2644"/>
    <w:rsid w:val="00B30B51"/>
    <w:rsid w:val="00B60ECD"/>
    <w:rsid w:val="00B71B94"/>
    <w:rsid w:val="00B776A0"/>
    <w:rsid w:val="00B8505B"/>
    <w:rsid w:val="00BD7BC2"/>
    <w:rsid w:val="00BE1494"/>
    <w:rsid w:val="00BE5E25"/>
    <w:rsid w:val="00C21FEA"/>
    <w:rsid w:val="00C90F5F"/>
    <w:rsid w:val="00CA50D7"/>
    <w:rsid w:val="00CB03AB"/>
    <w:rsid w:val="00CC1AC6"/>
    <w:rsid w:val="00CD3A73"/>
    <w:rsid w:val="00CE398C"/>
    <w:rsid w:val="00CF1604"/>
    <w:rsid w:val="00CF7F46"/>
    <w:rsid w:val="00D16200"/>
    <w:rsid w:val="00D4216D"/>
    <w:rsid w:val="00D60EF7"/>
    <w:rsid w:val="00D67F59"/>
    <w:rsid w:val="00D761E5"/>
    <w:rsid w:val="00D8724C"/>
    <w:rsid w:val="00D93A38"/>
    <w:rsid w:val="00DA60AD"/>
    <w:rsid w:val="00DE2171"/>
    <w:rsid w:val="00DF162E"/>
    <w:rsid w:val="00DF5016"/>
    <w:rsid w:val="00E20FF1"/>
    <w:rsid w:val="00E417DB"/>
    <w:rsid w:val="00E832A5"/>
    <w:rsid w:val="00EA0B59"/>
    <w:rsid w:val="00EB25BF"/>
    <w:rsid w:val="00EB6EC8"/>
    <w:rsid w:val="00F00AD7"/>
    <w:rsid w:val="00F04FB6"/>
    <w:rsid w:val="00F13591"/>
    <w:rsid w:val="00F152C5"/>
    <w:rsid w:val="00F4115D"/>
    <w:rsid w:val="00F53C5A"/>
    <w:rsid w:val="00F60F62"/>
    <w:rsid w:val="00F733BA"/>
    <w:rsid w:val="00FA2788"/>
    <w:rsid w:val="00FA2D0C"/>
    <w:rsid w:val="00FD19FB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66B8A"/>
  <w15:chartTrackingRefBased/>
  <w15:docId w15:val="{79087AB8-E5A2-4123-9065-C9207C1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C5"/>
    <w:pPr>
      <w:spacing w:after="120"/>
      <w:jc w:val="both"/>
    </w:pPr>
    <w:rPr>
      <w:rFonts w:ascii="Humanst521 BT" w:eastAsia="Times New Roman" w:hAnsi="Humanst521 BT"/>
      <w:sz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7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47C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C66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847C66"/>
    <w:rPr>
      <w:rFonts w:ascii="Tahoma" w:eastAsia="Times New Roman" w:hAnsi="Tahoma" w:cs="Tahoma"/>
      <w:sz w:val="16"/>
      <w:szCs w:val="16"/>
      <w:lang w:val="es-CO"/>
    </w:rPr>
  </w:style>
  <w:style w:type="paragraph" w:styleId="Textodebloque">
    <w:name w:val="Block Text"/>
    <w:basedOn w:val="Normal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rsid w:val="008F37B4"/>
    <w:pPr>
      <w:numPr>
        <w:numId w:val="1"/>
      </w:numPr>
      <w:tabs>
        <w:tab w:val="clear" w:pos="1637"/>
        <w:tab w:val="num" w:pos="360"/>
      </w:tabs>
      <w:spacing w:before="480"/>
      <w:ind w:left="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rsid w:val="008F37B4"/>
    <w:pPr>
      <w:numPr>
        <w:ilvl w:val="4"/>
        <w:numId w:val="1"/>
      </w:numPr>
      <w:spacing w:before="120"/>
    </w:pPr>
  </w:style>
  <w:style w:type="paragraph" w:styleId="Encabezado">
    <w:name w:val="header"/>
    <w:basedOn w:val="Normal"/>
    <w:link w:val="Encabezado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  <w:lang w:eastAsia="x-none"/>
    </w:rPr>
  </w:style>
  <w:style w:type="character" w:customStyle="1" w:styleId="EncabezadoCar">
    <w:name w:val="Encabezado Car"/>
    <w:link w:val="Encabezado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31F56"/>
    <w:pPr>
      <w:tabs>
        <w:tab w:val="center" w:pos="4252"/>
        <w:tab w:val="right" w:pos="8504"/>
      </w:tabs>
      <w:spacing w:after="0"/>
    </w:pPr>
    <w:rPr>
      <w:sz w:val="20"/>
      <w:lang w:eastAsia="x-none"/>
    </w:rPr>
  </w:style>
  <w:style w:type="character" w:customStyle="1" w:styleId="PiedepginaCar">
    <w:name w:val="Pie de página Car"/>
    <w:link w:val="Piedepgina"/>
    <w:uiPriority w:val="99"/>
    <w:rsid w:val="00A31F56"/>
    <w:rPr>
      <w:rFonts w:ascii="Humanst521 BT" w:eastAsia="Times New Roman" w:hAnsi="Humanst521 BT" w:cs="Times New Roman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5D7962"/>
    <w:rPr>
      <w:rFonts w:ascii="Cambria" w:eastAsia="Times New Roman" w:hAnsi="Cambria" w:cs="Times New Roman"/>
      <w:b/>
      <w:bCs/>
      <w:color w:val="365F91"/>
      <w:sz w:val="28"/>
      <w:szCs w:val="28"/>
      <w:lang w:val="es-CO"/>
    </w:rPr>
  </w:style>
  <w:style w:type="paragraph" w:styleId="TtuloTDC">
    <w:name w:val="TOC Heading"/>
    <w:basedOn w:val="Ttulo1"/>
    <w:next w:val="Normal"/>
    <w:uiPriority w:val="39"/>
    <w:qFormat/>
    <w:rsid w:val="005D7962"/>
    <w:pPr>
      <w:spacing w:line="276" w:lineRule="auto"/>
      <w:jc w:val="left"/>
      <w:outlineLvl w:val="9"/>
    </w:pPr>
    <w:rPr>
      <w:lang w:val="es-ES"/>
    </w:rPr>
  </w:style>
  <w:style w:type="character" w:styleId="Ttulodellibro">
    <w:name w:val="Book Title"/>
    <w:uiPriority w:val="33"/>
    <w:qFormat/>
    <w:rsid w:val="00FA2D0C"/>
    <w:rPr>
      <w:b/>
      <w:bCs/>
      <w:smallCaps/>
      <w:spacing w:val="5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x-none"/>
    </w:rPr>
  </w:style>
  <w:style w:type="paragraph" w:styleId="TDC1">
    <w:name w:val="toc 1"/>
    <w:basedOn w:val="Normal"/>
    <w:next w:val="Normal"/>
    <w:autoRedefine/>
    <w:uiPriority w:val="39"/>
    <w:unhideWhenUsed/>
    <w:rsid w:val="00FA2D0C"/>
    <w:pPr>
      <w:spacing w:after="100"/>
    </w:pPr>
    <w:rPr>
      <w:rFonts w:ascii="Times New Roman" w:hAnsi="Times New Roman"/>
      <w:sz w:val="24"/>
    </w:rPr>
  </w:style>
  <w:style w:type="character" w:customStyle="1" w:styleId="TtuloCar">
    <w:name w:val="Título Car"/>
    <w:link w:val="Ttulo10"/>
    <w:uiPriority w:val="10"/>
    <w:rsid w:val="001613B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O"/>
    </w:rPr>
  </w:style>
  <w:style w:type="character" w:styleId="Hipervnculo">
    <w:name w:val="Hyperlink"/>
    <w:uiPriority w:val="99"/>
    <w:unhideWhenUsed/>
    <w:rsid w:val="001613B2"/>
    <w:rPr>
      <w:color w:val="0000FF"/>
      <w:u w:val="single"/>
    </w:rPr>
  </w:style>
  <w:style w:type="paragraph" w:customStyle="1" w:styleId="parrafovietado1">
    <w:name w:val="parrafo viñetado 1"/>
    <w:basedOn w:val="Normal"/>
    <w:rsid w:val="00DF5016"/>
    <w:pPr>
      <w:numPr>
        <w:numId w:val="7"/>
      </w:numPr>
      <w:spacing w:before="120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arrafonumeradox">
    <w:name w:val="parrafo numerado x"/>
    <w:basedOn w:val="Normal"/>
    <w:rsid w:val="00DF5016"/>
    <w:pPr>
      <w:tabs>
        <w:tab w:val="num" w:pos="360"/>
      </w:tabs>
      <w:spacing w:before="120"/>
      <w:ind w:left="360" w:hanging="360"/>
    </w:pPr>
    <w:rPr>
      <w:rFonts w:ascii="Times New Roman" w:hAnsi="Times New Roman" w:cs="Arial"/>
      <w:sz w:val="24"/>
      <w:szCs w:val="22"/>
      <w:lang w:val="es-ES" w:eastAsia="es-ES"/>
    </w:rPr>
  </w:style>
  <w:style w:type="paragraph" w:customStyle="1" w:styleId="item1">
    <w:name w:val="item1"/>
    <w:basedOn w:val="Normal"/>
    <w:rsid w:val="00DF5016"/>
    <w:pPr>
      <w:widowControl w:val="0"/>
      <w:spacing w:after="0"/>
      <w:ind w:left="709" w:hanging="709"/>
    </w:pPr>
    <w:rPr>
      <w:rFonts w:ascii="Times New Roman" w:hAnsi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5016"/>
    <w:pPr>
      <w:spacing w:line="480" w:lineRule="auto"/>
    </w:pPr>
    <w:rPr>
      <w:sz w:val="20"/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DF5016"/>
    <w:rPr>
      <w:rFonts w:ascii="Humanst521 BT" w:eastAsia="Times New Roman" w:hAnsi="Humanst521 BT" w:cs="Times New Roman"/>
      <w:szCs w:val="20"/>
      <w:lang w:val="es-CO"/>
    </w:rPr>
  </w:style>
  <w:style w:type="table" w:styleId="Tablaconcuadrcula">
    <w:name w:val="Table Grid"/>
    <w:basedOn w:val="Tablanormal"/>
    <w:uiPriority w:val="59"/>
    <w:rsid w:val="006229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0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9268C"/>
    <w:pPr>
      <w:jc w:val="both"/>
    </w:pPr>
    <w:rPr>
      <w:rFonts w:ascii="Humanst521 BT" w:eastAsia="Times New Roman" w:hAnsi="Humanst521 B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PROY_TEL_09-%20EVALUACI&#211;N%20PROYE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PROY_TEL_09- EVALUACIÓN PROYECTO.dot</Template>
  <TotalTime>18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 codigo</vt:lpstr>
      <vt:lpstr># codigo</vt:lpstr>
    </vt:vector>
  </TitlesOfParts>
  <Company>UPV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codigo</dc:title>
  <dc:subject/>
  <dc:creator>Webmaster</dc:creator>
  <cp:keywords/>
  <cp:lastModifiedBy>rodolfo.sanchez</cp:lastModifiedBy>
  <cp:revision>4</cp:revision>
  <cp:lastPrinted>2015-07-17T19:37:00Z</cp:lastPrinted>
  <dcterms:created xsi:type="dcterms:W3CDTF">2018-03-06T13:23:00Z</dcterms:created>
  <dcterms:modified xsi:type="dcterms:W3CDTF">2018-03-06T13:41:00Z</dcterms:modified>
</cp:coreProperties>
</file>